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E41E" w14:textId="77777777" w:rsidR="00D24848" w:rsidRDefault="0003775F" w:rsidP="00990864">
      <w:pPr>
        <w:tabs>
          <w:tab w:val="left" w:pos="3840"/>
        </w:tabs>
        <w:rPr>
          <w:rFonts w:ascii="Calibri" w:hAnsi="Calibri"/>
          <w:sz w:val="22"/>
          <w:szCs w:val="22"/>
        </w:rPr>
      </w:pPr>
      <w:r>
        <w:rPr>
          <w:noProof/>
          <w:lang w:val="en-US"/>
        </w:rPr>
        <w:drawing>
          <wp:anchor distT="0" distB="0" distL="114300" distR="114300" simplePos="0" relativeHeight="251659264" behindDoc="1" locked="0" layoutInCell="1" allowOverlap="1" wp14:anchorId="35A84DC6" wp14:editId="14BC781A">
            <wp:simplePos x="0" y="0"/>
            <wp:positionH relativeFrom="column">
              <wp:align>right</wp:align>
            </wp:positionH>
            <mc:AlternateContent>
              <mc:Choice Requires="wp14">
                <wp:positionV relativeFrom="page">
                  <wp14:pctPosVOffset>4000</wp14:pctPosVOffset>
                </wp:positionV>
              </mc:Choice>
              <mc:Fallback>
                <wp:positionV relativeFrom="page">
                  <wp:posOffset>427355</wp:posOffset>
                </wp:positionV>
              </mc:Fallback>
            </mc:AlternateContent>
            <wp:extent cx="1980000" cy="1573200"/>
            <wp:effectExtent l="0" t="0" r="1270" b="1905"/>
            <wp:wrapTight wrapText="bothSides">
              <wp:wrapPolygon edited="0">
                <wp:start x="0" y="0"/>
                <wp:lineTo x="0" y="21452"/>
                <wp:lineTo x="21475" y="21452"/>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1.16 - SNAPS logo.png"/>
                    <pic:cNvPicPr/>
                  </pic:nvPicPr>
                  <pic:blipFill>
                    <a:blip r:embed="rId10">
                      <a:extLst>
                        <a:ext uri="{28A0092B-C50C-407E-A947-70E740481C1C}">
                          <a14:useLocalDpi xmlns:a14="http://schemas.microsoft.com/office/drawing/2010/main" val="0"/>
                        </a:ext>
                      </a:extLst>
                    </a:blip>
                    <a:stretch>
                      <a:fillRect/>
                    </a:stretch>
                  </pic:blipFill>
                  <pic:spPr>
                    <a:xfrm>
                      <a:off x="0" y="0"/>
                      <a:ext cx="1980000" cy="1573200"/>
                    </a:xfrm>
                    <a:prstGeom prst="rect">
                      <a:avLst/>
                    </a:prstGeom>
                  </pic:spPr>
                </pic:pic>
              </a:graphicData>
            </a:graphic>
            <wp14:sizeRelH relativeFrom="margin">
              <wp14:pctWidth>0</wp14:pctWidth>
            </wp14:sizeRelH>
            <wp14:sizeRelV relativeFrom="margin">
              <wp14:pctHeight>0</wp14:pctHeight>
            </wp14:sizeRelV>
          </wp:anchor>
        </w:drawing>
      </w:r>
    </w:p>
    <w:p w14:paraId="59401E80" w14:textId="77777777" w:rsidR="0003775F" w:rsidRDefault="0003775F" w:rsidP="00990864">
      <w:pPr>
        <w:tabs>
          <w:tab w:val="left" w:pos="3840"/>
        </w:tabs>
        <w:rPr>
          <w:rFonts w:ascii="Calibri" w:hAnsi="Calibri"/>
          <w:sz w:val="22"/>
          <w:szCs w:val="22"/>
        </w:rPr>
      </w:pPr>
    </w:p>
    <w:p w14:paraId="0BDEF8E8" w14:textId="77777777" w:rsidR="0003775F" w:rsidRDefault="0003775F" w:rsidP="00990864">
      <w:pPr>
        <w:tabs>
          <w:tab w:val="left" w:pos="3840"/>
        </w:tabs>
        <w:rPr>
          <w:rFonts w:ascii="Calibri" w:hAnsi="Calibri"/>
          <w:sz w:val="22"/>
          <w:szCs w:val="22"/>
        </w:rPr>
      </w:pPr>
    </w:p>
    <w:p w14:paraId="03FF9F0C" w14:textId="77777777" w:rsidR="0003775F" w:rsidRDefault="0003775F" w:rsidP="00990864">
      <w:pPr>
        <w:tabs>
          <w:tab w:val="left" w:pos="3840"/>
        </w:tabs>
        <w:rPr>
          <w:rFonts w:ascii="Calibri" w:hAnsi="Calibri"/>
          <w:sz w:val="22"/>
          <w:szCs w:val="22"/>
        </w:rPr>
      </w:pPr>
    </w:p>
    <w:p w14:paraId="00853CC5" w14:textId="77777777" w:rsidR="0003775F" w:rsidRDefault="0003775F" w:rsidP="00990864">
      <w:pPr>
        <w:tabs>
          <w:tab w:val="left" w:pos="3840"/>
        </w:tabs>
        <w:rPr>
          <w:rFonts w:ascii="Calibri" w:hAnsi="Calibri"/>
          <w:sz w:val="22"/>
          <w:szCs w:val="22"/>
        </w:rPr>
      </w:pPr>
    </w:p>
    <w:p w14:paraId="5A808613" w14:textId="77777777" w:rsidR="008C3432" w:rsidRDefault="008C3432" w:rsidP="00990864">
      <w:pPr>
        <w:tabs>
          <w:tab w:val="left" w:pos="3840"/>
        </w:tabs>
        <w:rPr>
          <w:rFonts w:ascii="Calibri" w:hAnsi="Calibri"/>
          <w:sz w:val="22"/>
          <w:szCs w:val="22"/>
        </w:rPr>
      </w:pPr>
    </w:p>
    <w:p w14:paraId="32C0CC6F" w14:textId="77777777" w:rsidR="008C3432" w:rsidRDefault="008C3432" w:rsidP="00990864">
      <w:pPr>
        <w:tabs>
          <w:tab w:val="left" w:pos="3840"/>
        </w:tabs>
        <w:rPr>
          <w:rFonts w:ascii="Calibri" w:hAnsi="Calibri"/>
          <w:sz w:val="22"/>
          <w:szCs w:val="22"/>
        </w:rPr>
      </w:pPr>
    </w:p>
    <w:p w14:paraId="483083C1" w14:textId="0FA47247" w:rsidR="00502429" w:rsidRPr="0003775F" w:rsidRDefault="0003775F" w:rsidP="00990864">
      <w:pPr>
        <w:tabs>
          <w:tab w:val="left" w:pos="3840"/>
        </w:tabs>
        <w:rPr>
          <w:rFonts w:ascii="Calibri" w:hAnsi="Calibri"/>
          <w:b/>
          <w:sz w:val="32"/>
          <w:szCs w:val="32"/>
        </w:rPr>
      </w:pPr>
      <w:r>
        <w:rPr>
          <w:rFonts w:ascii="Calibri" w:hAnsi="Calibri"/>
          <w:b/>
          <w:sz w:val="32"/>
          <w:szCs w:val="32"/>
        </w:rPr>
        <w:t>J</w:t>
      </w:r>
      <w:r w:rsidRPr="0003775F">
        <w:rPr>
          <w:rFonts w:ascii="Calibri" w:hAnsi="Calibri"/>
          <w:b/>
          <w:sz w:val="32"/>
          <w:szCs w:val="32"/>
        </w:rPr>
        <w:t>ob Description –</w:t>
      </w:r>
      <w:r>
        <w:rPr>
          <w:rFonts w:ascii="Calibri" w:hAnsi="Calibri"/>
          <w:b/>
          <w:sz w:val="32"/>
          <w:szCs w:val="32"/>
        </w:rPr>
        <w:t xml:space="preserve"> SNAPS</w:t>
      </w:r>
      <w:r w:rsidRPr="0003775F">
        <w:rPr>
          <w:rFonts w:ascii="Calibri" w:hAnsi="Calibri"/>
          <w:b/>
          <w:sz w:val="32"/>
          <w:szCs w:val="32"/>
        </w:rPr>
        <w:t xml:space="preserve"> </w:t>
      </w:r>
      <w:r w:rsidR="003345C6">
        <w:rPr>
          <w:rFonts w:ascii="Calibri" w:hAnsi="Calibri"/>
          <w:b/>
          <w:sz w:val="32"/>
          <w:szCs w:val="32"/>
        </w:rPr>
        <w:t>Communications</w:t>
      </w:r>
      <w:r w:rsidR="00A623B3">
        <w:rPr>
          <w:rFonts w:ascii="Calibri" w:hAnsi="Calibri"/>
          <w:b/>
          <w:sz w:val="32"/>
          <w:szCs w:val="32"/>
        </w:rPr>
        <w:t xml:space="preserve"> Manager</w:t>
      </w:r>
    </w:p>
    <w:p w14:paraId="083B64DC" w14:textId="77777777" w:rsidR="00502429" w:rsidRDefault="00502429" w:rsidP="00990864">
      <w:pPr>
        <w:tabs>
          <w:tab w:val="left" w:pos="3840"/>
        </w:tabs>
        <w:rPr>
          <w:rFonts w:ascii="Calibri" w:hAnsi="Calibri"/>
          <w:sz w:val="22"/>
          <w:szCs w:val="22"/>
        </w:rPr>
      </w:pPr>
    </w:p>
    <w:p w14:paraId="74B9AB2E" w14:textId="26570B3B" w:rsidR="004B4551" w:rsidRPr="00A141CE" w:rsidRDefault="0003775F" w:rsidP="004B4551">
      <w:pPr>
        <w:tabs>
          <w:tab w:val="left" w:pos="3840"/>
        </w:tabs>
        <w:rPr>
          <w:rFonts w:ascii="Calibri" w:hAnsi="Calibri"/>
          <w:sz w:val="22"/>
          <w:szCs w:val="22"/>
        </w:rPr>
      </w:pPr>
      <w:r w:rsidRPr="00345107">
        <w:rPr>
          <w:rFonts w:ascii="Calibri" w:hAnsi="Calibri"/>
          <w:b/>
          <w:sz w:val="22"/>
          <w:szCs w:val="22"/>
        </w:rPr>
        <w:t>Reporting to</w:t>
      </w:r>
      <w:r w:rsidR="00345107">
        <w:rPr>
          <w:rFonts w:ascii="Calibri" w:hAnsi="Calibri"/>
          <w:sz w:val="22"/>
          <w:szCs w:val="22"/>
        </w:rPr>
        <w:t>:</w:t>
      </w:r>
      <w:r w:rsidRPr="00DA4DF3">
        <w:rPr>
          <w:rFonts w:ascii="Calibri" w:hAnsi="Calibri"/>
          <w:sz w:val="22"/>
          <w:szCs w:val="22"/>
        </w:rPr>
        <w:t xml:space="preserve"> </w:t>
      </w:r>
      <w:r w:rsidR="00A623B3">
        <w:rPr>
          <w:rFonts w:ascii="Calibri" w:hAnsi="Calibri"/>
          <w:sz w:val="22"/>
          <w:szCs w:val="22"/>
        </w:rPr>
        <w:t>Chief Executive</w:t>
      </w:r>
    </w:p>
    <w:p w14:paraId="33A3F59E" w14:textId="07E626C1" w:rsidR="004B4551" w:rsidRPr="00DA4DF3" w:rsidRDefault="004B4551" w:rsidP="004B4551">
      <w:pPr>
        <w:tabs>
          <w:tab w:val="left" w:pos="3840"/>
        </w:tabs>
        <w:rPr>
          <w:rFonts w:ascii="Calibri" w:hAnsi="Calibri"/>
          <w:color w:val="000000" w:themeColor="text1"/>
          <w:sz w:val="22"/>
          <w:szCs w:val="22"/>
        </w:rPr>
      </w:pPr>
      <w:r w:rsidRPr="00345107">
        <w:rPr>
          <w:rFonts w:ascii="Calibri" w:hAnsi="Calibri"/>
          <w:b/>
          <w:color w:val="000000" w:themeColor="text1"/>
          <w:sz w:val="22"/>
          <w:szCs w:val="22"/>
        </w:rPr>
        <w:t>Place of Work:</w:t>
      </w:r>
      <w:r w:rsidRPr="00DA4DF3">
        <w:rPr>
          <w:rFonts w:ascii="Calibri" w:hAnsi="Calibri"/>
          <w:color w:val="000000" w:themeColor="text1"/>
          <w:sz w:val="22"/>
          <w:szCs w:val="22"/>
        </w:rPr>
        <w:t xml:space="preserve"> Home with </w:t>
      </w:r>
      <w:r w:rsidR="00D54034">
        <w:rPr>
          <w:rFonts w:ascii="Calibri" w:hAnsi="Calibri"/>
          <w:color w:val="000000" w:themeColor="text1"/>
          <w:sz w:val="22"/>
          <w:szCs w:val="22"/>
        </w:rPr>
        <w:t xml:space="preserve">occasional </w:t>
      </w:r>
      <w:r w:rsidRPr="00DA4DF3">
        <w:rPr>
          <w:rFonts w:ascii="Calibri" w:hAnsi="Calibri"/>
          <w:color w:val="000000" w:themeColor="text1"/>
          <w:sz w:val="22"/>
          <w:szCs w:val="22"/>
        </w:rPr>
        <w:t>meetings across Leeds</w:t>
      </w:r>
    </w:p>
    <w:p w14:paraId="34127DF9" w14:textId="116A3677" w:rsidR="004B4551" w:rsidRPr="00DA4DF3" w:rsidRDefault="004B4551" w:rsidP="004B4551">
      <w:pPr>
        <w:tabs>
          <w:tab w:val="left" w:pos="3840"/>
        </w:tabs>
        <w:rPr>
          <w:rFonts w:ascii="Calibri" w:hAnsi="Calibri"/>
          <w:color w:val="000000" w:themeColor="text1"/>
          <w:sz w:val="22"/>
          <w:szCs w:val="22"/>
        </w:rPr>
      </w:pPr>
      <w:r w:rsidRPr="00E25585">
        <w:rPr>
          <w:rFonts w:ascii="Calibri" w:hAnsi="Calibri"/>
          <w:b/>
          <w:color w:val="000000" w:themeColor="text1"/>
          <w:sz w:val="22"/>
          <w:szCs w:val="22"/>
        </w:rPr>
        <w:t>Salary:</w:t>
      </w:r>
      <w:r w:rsidRPr="00E25585">
        <w:rPr>
          <w:rFonts w:ascii="Calibri" w:hAnsi="Calibri"/>
          <w:color w:val="000000" w:themeColor="text1"/>
          <w:sz w:val="22"/>
          <w:szCs w:val="22"/>
        </w:rPr>
        <w:t xml:space="preserve"> </w:t>
      </w:r>
      <w:r w:rsidR="00E25585" w:rsidRPr="00E25585">
        <w:rPr>
          <w:rFonts w:ascii="Calibri" w:hAnsi="Calibri"/>
          <w:color w:val="000000" w:themeColor="text1"/>
          <w:sz w:val="22"/>
          <w:szCs w:val="22"/>
        </w:rPr>
        <w:t>2</w:t>
      </w:r>
      <w:r w:rsidR="000A2B35">
        <w:rPr>
          <w:rFonts w:ascii="Calibri" w:hAnsi="Calibri"/>
          <w:color w:val="000000" w:themeColor="text1"/>
          <w:sz w:val="22"/>
          <w:szCs w:val="22"/>
        </w:rPr>
        <w:t>0</w:t>
      </w:r>
      <w:r w:rsidR="00E25585" w:rsidRPr="00E25585">
        <w:rPr>
          <w:rFonts w:ascii="Calibri" w:hAnsi="Calibri"/>
          <w:color w:val="000000" w:themeColor="text1"/>
          <w:sz w:val="22"/>
          <w:szCs w:val="22"/>
        </w:rPr>
        <w:t>,000</w:t>
      </w:r>
      <w:r w:rsidRPr="00E25585">
        <w:rPr>
          <w:rFonts w:ascii="Calibri" w:hAnsi="Calibri"/>
          <w:color w:val="000000" w:themeColor="text1"/>
          <w:sz w:val="22"/>
          <w:szCs w:val="22"/>
        </w:rPr>
        <w:t xml:space="preserve"> per </w:t>
      </w:r>
      <w:r w:rsidRPr="00DA4DF3">
        <w:rPr>
          <w:rFonts w:ascii="Calibri" w:hAnsi="Calibri"/>
          <w:color w:val="000000" w:themeColor="text1"/>
          <w:sz w:val="22"/>
          <w:szCs w:val="22"/>
        </w:rPr>
        <w:t>annum pro rata</w:t>
      </w:r>
    </w:p>
    <w:p w14:paraId="44778F8D" w14:textId="4503A33A" w:rsidR="004B4551" w:rsidRPr="00DA4DF3" w:rsidRDefault="004B4551" w:rsidP="004B4551">
      <w:pPr>
        <w:tabs>
          <w:tab w:val="left" w:pos="3840"/>
        </w:tabs>
        <w:rPr>
          <w:rFonts w:ascii="Calibri" w:hAnsi="Calibri"/>
          <w:color w:val="000000" w:themeColor="text1"/>
          <w:sz w:val="22"/>
          <w:szCs w:val="22"/>
        </w:rPr>
      </w:pPr>
      <w:r w:rsidRPr="00345107">
        <w:rPr>
          <w:rFonts w:ascii="Calibri" w:hAnsi="Calibri"/>
          <w:b/>
          <w:color w:val="000000" w:themeColor="text1"/>
          <w:sz w:val="22"/>
          <w:szCs w:val="22"/>
        </w:rPr>
        <w:t>Hours:</w:t>
      </w:r>
      <w:r w:rsidRPr="00DA4DF3">
        <w:rPr>
          <w:rFonts w:ascii="Calibri" w:hAnsi="Calibri"/>
          <w:color w:val="000000" w:themeColor="text1"/>
          <w:sz w:val="22"/>
          <w:szCs w:val="22"/>
        </w:rPr>
        <w:t xml:space="preserve"> </w:t>
      </w:r>
      <w:r w:rsidR="00A141CE">
        <w:rPr>
          <w:rFonts w:ascii="Calibri" w:hAnsi="Calibri"/>
          <w:color w:val="000000" w:themeColor="text1"/>
          <w:sz w:val="22"/>
          <w:szCs w:val="22"/>
        </w:rPr>
        <w:t>5</w:t>
      </w:r>
      <w:r w:rsidRPr="00DA4DF3">
        <w:rPr>
          <w:rFonts w:ascii="Calibri" w:hAnsi="Calibri"/>
          <w:color w:val="000000" w:themeColor="text1"/>
          <w:sz w:val="22"/>
          <w:szCs w:val="22"/>
        </w:rPr>
        <w:t xml:space="preserve"> </w:t>
      </w:r>
      <w:r w:rsidR="005C6454">
        <w:rPr>
          <w:rFonts w:ascii="Calibri" w:hAnsi="Calibri"/>
          <w:color w:val="000000" w:themeColor="text1"/>
          <w:sz w:val="22"/>
          <w:szCs w:val="22"/>
        </w:rPr>
        <w:t xml:space="preserve">hours </w:t>
      </w:r>
      <w:r w:rsidRPr="00DA4DF3">
        <w:rPr>
          <w:rFonts w:ascii="Calibri" w:hAnsi="Calibri"/>
          <w:color w:val="000000" w:themeColor="text1"/>
          <w:sz w:val="22"/>
          <w:szCs w:val="22"/>
        </w:rPr>
        <w:t>a week</w:t>
      </w:r>
      <w:r w:rsidR="0002395D">
        <w:rPr>
          <w:rFonts w:ascii="Calibri" w:hAnsi="Calibri"/>
          <w:color w:val="000000" w:themeColor="text1"/>
          <w:sz w:val="22"/>
          <w:szCs w:val="22"/>
        </w:rPr>
        <w:t>. Flexible Times</w:t>
      </w:r>
    </w:p>
    <w:p w14:paraId="39CAE2C0" w14:textId="77777777" w:rsidR="004B4551" w:rsidRPr="00345107" w:rsidRDefault="004B4551" w:rsidP="004B4551">
      <w:pPr>
        <w:tabs>
          <w:tab w:val="left" w:pos="3840"/>
        </w:tabs>
        <w:rPr>
          <w:rFonts w:ascii="Calibri" w:hAnsi="Calibri"/>
          <w:b/>
          <w:color w:val="000000" w:themeColor="text1"/>
          <w:sz w:val="22"/>
          <w:szCs w:val="22"/>
        </w:rPr>
      </w:pPr>
      <w:r w:rsidRPr="00345107">
        <w:rPr>
          <w:rFonts w:ascii="Calibri" w:hAnsi="Calibri"/>
          <w:b/>
          <w:color w:val="000000" w:themeColor="text1"/>
          <w:sz w:val="22"/>
          <w:szCs w:val="22"/>
        </w:rPr>
        <w:t xml:space="preserve">Benefits: </w:t>
      </w:r>
    </w:p>
    <w:p w14:paraId="3769A103" w14:textId="77777777" w:rsidR="004B4551" w:rsidRPr="00DA4DF3" w:rsidRDefault="004B4551" w:rsidP="004B4551">
      <w:pPr>
        <w:pStyle w:val="ListParagraph"/>
        <w:numPr>
          <w:ilvl w:val="0"/>
          <w:numId w:val="10"/>
        </w:numPr>
        <w:tabs>
          <w:tab w:val="left" w:pos="3840"/>
        </w:tabs>
        <w:rPr>
          <w:rFonts w:ascii="Calibri" w:hAnsi="Calibri"/>
          <w:color w:val="000000" w:themeColor="text1"/>
          <w:sz w:val="22"/>
          <w:szCs w:val="22"/>
        </w:rPr>
      </w:pPr>
      <w:r w:rsidRPr="00DA4DF3">
        <w:rPr>
          <w:rFonts w:ascii="Calibri" w:hAnsi="Calibri"/>
          <w:color w:val="000000" w:themeColor="text1"/>
          <w:sz w:val="22"/>
          <w:szCs w:val="22"/>
        </w:rPr>
        <w:t>25 days plus 8 bank holidays per year pro rata</w:t>
      </w:r>
    </w:p>
    <w:p w14:paraId="55EA110A" w14:textId="09E730B4" w:rsidR="004B4551" w:rsidRPr="00345107" w:rsidRDefault="004B4551" w:rsidP="004B4551">
      <w:pPr>
        <w:tabs>
          <w:tab w:val="left" w:pos="3840"/>
        </w:tabs>
        <w:rPr>
          <w:rFonts w:ascii="Calibri" w:hAnsi="Calibri"/>
          <w:color w:val="000000" w:themeColor="text1"/>
          <w:sz w:val="22"/>
          <w:szCs w:val="22"/>
        </w:rPr>
      </w:pPr>
      <w:r w:rsidRPr="00345107">
        <w:rPr>
          <w:rFonts w:ascii="Calibri" w:hAnsi="Calibri"/>
          <w:color w:val="000000" w:themeColor="text1"/>
          <w:sz w:val="22"/>
          <w:szCs w:val="22"/>
        </w:rPr>
        <w:t>Ideally must have access to own computer to use as part of the role</w:t>
      </w:r>
    </w:p>
    <w:p w14:paraId="76A3937A" w14:textId="77777777" w:rsidR="0003775F" w:rsidRDefault="0003775F" w:rsidP="0003775F">
      <w:pPr>
        <w:tabs>
          <w:tab w:val="left" w:pos="3840"/>
        </w:tabs>
        <w:rPr>
          <w:rFonts w:ascii="Calibri" w:hAnsi="Calibri"/>
          <w:color w:val="000000" w:themeColor="text1"/>
          <w:sz w:val="22"/>
          <w:szCs w:val="22"/>
        </w:rPr>
      </w:pPr>
    </w:p>
    <w:p w14:paraId="7C5DAB9F" w14:textId="77777777" w:rsidR="0003775F" w:rsidRPr="00502429" w:rsidRDefault="0003775F" w:rsidP="00502429">
      <w:pPr>
        <w:shd w:val="clear" w:color="auto" w:fill="D9D9D9"/>
        <w:rPr>
          <w:rFonts w:asciiTheme="minorHAnsi" w:hAnsiTheme="minorHAnsi" w:cstheme="minorHAnsi"/>
          <w:b/>
          <w:sz w:val="22"/>
          <w:szCs w:val="22"/>
        </w:rPr>
      </w:pPr>
      <w:r w:rsidRPr="00502429">
        <w:rPr>
          <w:rFonts w:asciiTheme="minorHAnsi" w:hAnsiTheme="minorHAnsi" w:cstheme="minorHAnsi"/>
          <w:b/>
          <w:sz w:val="22"/>
          <w:szCs w:val="22"/>
        </w:rPr>
        <w:t>Job Purpose</w:t>
      </w:r>
    </w:p>
    <w:p w14:paraId="308E0027" w14:textId="77777777" w:rsidR="0003775F" w:rsidRDefault="0003775F" w:rsidP="00990864">
      <w:pPr>
        <w:tabs>
          <w:tab w:val="left" w:pos="3840"/>
        </w:tabs>
        <w:rPr>
          <w:rFonts w:ascii="Calibri" w:hAnsi="Calibri"/>
          <w:sz w:val="22"/>
          <w:szCs w:val="22"/>
        </w:rPr>
      </w:pPr>
    </w:p>
    <w:p w14:paraId="0D825956" w14:textId="655E781E" w:rsidR="004B03A4" w:rsidRDefault="007E6263" w:rsidP="007E6263">
      <w:pPr>
        <w:pStyle w:val="ListParagraph"/>
        <w:numPr>
          <w:ilvl w:val="0"/>
          <w:numId w:val="12"/>
        </w:numPr>
        <w:rPr>
          <w:rFonts w:asciiTheme="minorHAnsi" w:hAnsiTheme="minorHAnsi" w:cstheme="minorHAnsi"/>
          <w:sz w:val="22"/>
          <w:szCs w:val="22"/>
        </w:rPr>
      </w:pPr>
      <w:r w:rsidRPr="004B03A4">
        <w:rPr>
          <w:rFonts w:asciiTheme="minorHAnsi" w:hAnsiTheme="minorHAnsi" w:cstheme="minorHAnsi"/>
          <w:sz w:val="22"/>
          <w:szCs w:val="22"/>
        </w:rPr>
        <w:t xml:space="preserve">To </w:t>
      </w:r>
      <w:r w:rsidR="00A141CE">
        <w:rPr>
          <w:rFonts w:asciiTheme="minorHAnsi" w:hAnsiTheme="minorHAnsi" w:cstheme="minorHAnsi"/>
          <w:sz w:val="22"/>
          <w:szCs w:val="22"/>
        </w:rPr>
        <w:t xml:space="preserve">increase </w:t>
      </w:r>
      <w:r w:rsidR="0030350D">
        <w:rPr>
          <w:rFonts w:asciiTheme="minorHAnsi" w:hAnsiTheme="minorHAnsi" w:cstheme="minorHAnsi"/>
          <w:sz w:val="22"/>
          <w:szCs w:val="22"/>
        </w:rPr>
        <w:t>SNAPS profile across Leeds</w:t>
      </w:r>
      <w:r w:rsidR="00557630">
        <w:rPr>
          <w:rFonts w:asciiTheme="minorHAnsi" w:hAnsiTheme="minorHAnsi" w:cstheme="minorHAnsi"/>
          <w:sz w:val="22"/>
          <w:szCs w:val="22"/>
        </w:rPr>
        <w:t xml:space="preserve"> </w:t>
      </w:r>
      <w:r w:rsidR="00A97BC4">
        <w:rPr>
          <w:rFonts w:asciiTheme="minorHAnsi" w:hAnsiTheme="minorHAnsi" w:cstheme="minorHAnsi"/>
          <w:sz w:val="22"/>
          <w:szCs w:val="22"/>
        </w:rPr>
        <w:t>to help</w:t>
      </w:r>
      <w:r w:rsidR="00FB2506">
        <w:rPr>
          <w:rFonts w:asciiTheme="minorHAnsi" w:hAnsiTheme="minorHAnsi" w:cstheme="minorHAnsi"/>
          <w:sz w:val="22"/>
          <w:szCs w:val="22"/>
        </w:rPr>
        <w:t xml:space="preserve"> SNAPS</w:t>
      </w:r>
      <w:r w:rsidR="00557630">
        <w:rPr>
          <w:rFonts w:asciiTheme="minorHAnsi" w:hAnsiTheme="minorHAnsi" w:cstheme="minorHAnsi"/>
          <w:sz w:val="22"/>
          <w:szCs w:val="22"/>
        </w:rPr>
        <w:t xml:space="preserve"> engage with new </w:t>
      </w:r>
      <w:r w:rsidR="00FB2506">
        <w:rPr>
          <w:rFonts w:asciiTheme="minorHAnsi" w:hAnsiTheme="minorHAnsi" w:cstheme="minorHAnsi"/>
          <w:sz w:val="22"/>
          <w:szCs w:val="22"/>
        </w:rPr>
        <w:t>audiences</w:t>
      </w:r>
    </w:p>
    <w:p w14:paraId="51A7C1F3" w14:textId="214FE036" w:rsidR="0030350D" w:rsidRDefault="0030350D" w:rsidP="007E626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improve communications with SNAPS’ stakeholders</w:t>
      </w:r>
    </w:p>
    <w:p w14:paraId="105929E6" w14:textId="25C08C51" w:rsidR="00CC337E" w:rsidRPr="004B03A4" w:rsidRDefault="00CC337E" w:rsidP="007E626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improve brand awareness</w:t>
      </w:r>
    </w:p>
    <w:p w14:paraId="7FF38546" w14:textId="77777777" w:rsidR="0003775F" w:rsidRDefault="0003775F" w:rsidP="00990864">
      <w:pPr>
        <w:tabs>
          <w:tab w:val="left" w:pos="3840"/>
        </w:tabs>
        <w:rPr>
          <w:rFonts w:ascii="Calibri" w:hAnsi="Calibri"/>
          <w:sz w:val="22"/>
          <w:szCs w:val="22"/>
        </w:rPr>
      </w:pPr>
    </w:p>
    <w:p w14:paraId="3C4CD90C" w14:textId="77777777" w:rsidR="0003775F" w:rsidRPr="00B22927" w:rsidRDefault="0003775F" w:rsidP="0003775F">
      <w:pPr>
        <w:shd w:val="clear" w:color="auto" w:fill="D9D9D9"/>
        <w:rPr>
          <w:rFonts w:asciiTheme="minorHAnsi" w:hAnsiTheme="minorHAnsi" w:cstheme="minorHAnsi"/>
          <w:b/>
          <w:sz w:val="22"/>
          <w:szCs w:val="22"/>
        </w:rPr>
      </w:pPr>
      <w:r w:rsidRPr="00B22927">
        <w:rPr>
          <w:rFonts w:asciiTheme="minorHAnsi" w:hAnsiTheme="minorHAnsi" w:cstheme="minorHAnsi"/>
          <w:b/>
          <w:sz w:val="22"/>
          <w:szCs w:val="22"/>
        </w:rPr>
        <w:t>Main Duties and Responsibilities</w:t>
      </w:r>
    </w:p>
    <w:p w14:paraId="52FC51FC" w14:textId="77777777" w:rsidR="00DF65C6" w:rsidRDefault="00DF65C6" w:rsidP="00DF65C6">
      <w:pPr>
        <w:rPr>
          <w:rFonts w:asciiTheme="minorHAnsi" w:hAnsiTheme="minorHAnsi" w:cs="Arial"/>
        </w:rPr>
      </w:pPr>
    </w:p>
    <w:p w14:paraId="518798D1" w14:textId="51A7AA8D" w:rsidR="004C3C70" w:rsidRDefault="0030350D"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w:t>
      </w:r>
      <w:r w:rsidR="00C30892">
        <w:rPr>
          <w:rFonts w:asciiTheme="minorHAnsi" w:hAnsiTheme="minorHAnsi" w:cstheme="minorHAnsi"/>
          <w:sz w:val="22"/>
          <w:szCs w:val="22"/>
        </w:rPr>
        <w:t xml:space="preserve"> put</w:t>
      </w:r>
      <w:r w:rsidR="00327AB2">
        <w:rPr>
          <w:rFonts w:asciiTheme="minorHAnsi" w:hAnsiTheme="minorHAnsi" w:cstheme="minorHAnsi"/>
          <w:sz w:val="22"/>
          <w:szCs w:val="22"/>
        </w:rPr>
        <w:t xml:space="preserve"> </w:t>
      </w:r>
      <w:r w:rsidR="0013167E">
        <w:rPr>
          <w:rFonts w:asciiTheme="minorHAnsi" w:hAnsiTheme="minorHAnsi" w:cstheme="minorHAnsi"/>
          <w:sz w:val="22"/>
          <w:szCs w:val="22"/>
        </w:rPr>
        <w:t>SNAPS’</w:t>
      </w:r>
      <w:r w:rsidR="00855F60">
        <w:rPr>
          <w:rFonts w:asciiTheme="minorHAnsi" w:hAnsiTheme="minorHAnsi" w:cstheme="minorHAnsi"/>
          <w:sz w:val="22"/>
          <w:szCs w:val="22"/>
        </w:rPr>
        <w:t xml:space="preserve"> Communications Strategy</w:t>
      </w:r>
      <w:r w:rsidR="0013167E">
        <w:rPr>
          <w:rFonts w:asciiTheme="minorHAnsi" w:hAnsiTheme="minorHAnsi" w:cstheme="minorHAnsi"/>
          <w:sz w:val="22"/>
          <w:szCs w:val="22"/>
        </w:rPr>
        <w:t xml:space="preserve"> </w:t>
      </w:r>
      <w:r w:rsidR="00C30892">
        <w:rPr>
          <w:rFonts w:asciiTheme="minorHAnsi" w:hAnsiTheme="minorHAnsi" w:cstheme="minorHAnsi"/>
          <w:sz w:val="22"/>
          <w:szCs w:val="22"/>
        </w:rPr>
        <w:t>into action</w:t>
      </w:r>
    </w:p>
    <w:p w14:paraId="2846C934" w14:textId="39D9F1CE" w:rsidR="00FB2506" w:rsidRPr="00FB2506" w:rsidRDefault="00FB2506"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ensure all communications from SNAPS are on brand and professional</w:t>
      </w:r>
    </w:p>
    <w:p w14:paraId="5AD3C297" w14:textId="525BD691" w:rsidR="0013167E" w:rsidRPr="007E74C7" w:rsidRDefault="007E74C7"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c</w:t>
      </w:r>
      <w:r w:rsidR="0013167E" w:rsidRPr="007E74C7">
        <w:rPr>
          <w:rFonts w:asciiTheme="minorHAnsi" w:hAnsiTheme="minorHAnsi" w:cstheme="minorHAnsi"/>
          <w:sz w:val="22"/>
          <w:szCs w:val="22"/>
        </w:rPr>
        <w:t>reate informative and interesting press releases, newsletters, and related marketing materials</w:t>
      </w:r>
      <w:r w:rsidR="00847E15" w:rsidRPr="007E74C7">
        <w:rPr>
          <w:rFonts w:asciiTheme="minorHAnsi" w:hAnsiTheme="minorHAnsi" w:cstheme="minorHAnsi"/>
          <w:sz w:val="22"/>
          <w:szCs w:val="22"/>
        </w:rPr>
        <w:t xml:space="preserve"> with support from other staff members</w:t>
      </w:r>
      <w:r w:rsidR="0013167E" w:rsidRPr="007E74C7">
        <w:rPr>
          <w:rFonts w:asciiTheme="minorHAnsi" w:hAnsiTheme="minorHAnsi" w:cstheme="minorHAnsi"/>
          <w:sz w:val="22"/>
          <w:szCs w:val="22"/>
        </w:rPr>
        <w:t>.</w:t>
      </w:r>
    </w:p>
    <w:p w14:paraId="2341B8B2" w14:textId="59B88CD2" w:rsidR="0013167E" w:rsidRDefault="00574C9C"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deliver SNAPS communications via email, the SNAPS’ website, social media and local press</w:t>
      </w:r>
    </w:p>
    <w:p w14:paraId="33C1B7DA" w14:textId="77777777" w:rsidR="00847E15" w:rsidRDefault="00847E15"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manage the SNAPS website</w:t>
      </w:r>
    </w:p>
    <w:p w14:paraId="17FF2F2E" w14:textId="7A98241A" w:rsidR="00847E15" w:rsidRPr="00847E15" w:rsidRDefault="00847E15"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manage SNAPS Social Media platforms</w:t>
      </w:r>
    </w:p>
    <w:p w14:paraId="4E5BF45E" w14:textId="722B0012" w:rsidR="0013167E" w:rsidRPr="007E74C7" w:rsidRDefault="007E74C7"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u</w:t>
      </w:r>
      <w:r w:rsidR="0013167E" w:rsidRPr="007E74C7">
        <w:rPr>
          <w:rFonts w:asciiTheme="minorHAnsi" w:hAnsiTheme="minorHAnsi" w:cstheme="minorHAnsi"/>
          <w:sz w:val="22"/>
          <w:szCs w:val="22"/>
        </w:rPr>
        <w:t>se a variety of platforms to grow our database of members and supporters</w:t>
      </w:r>
    </w:p>
    <w:p w14:paraId="38BA96D6" w14:textId="5BE7A5F0" w:rsidR="0013167E" w:rsidRPr="007E74C7" w:rsidRDefault="007E74C7"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p</w:t>
      </w:r>
      <w:r w:rsidR="0013167E" w:rsidRPr="007E74C7">
        <w:rPr>
          <w:rFonts w:asciiTheme="minorHAnsi" w:hAnsiTheme="minorHAnsi" w:cstheme="minorHAnsi"/>
          <w:sz w:val="22"/>
          <w:szCs w:val="22"/>
        </w:rPr>
        <w:t>lan and manage the design, content, and production of all marketing materials.</w:t>
      </w:r>
    </w:p>
    <w:p w14:paraId="69395DAA" w14:textId="369F2B08" w:rsidR="0013167E" w:rsidRPr="007E74C7" w:rsidRDefault="007E74C7"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c</w:t>
      </w:r>
      <w:r w:rsidR="0013167E" w:rsidRPr="007E74C7">
        <w:rPr>
          <w:rFonts w:asciiTheme="minorHAnsi" w:hAnsiTheme="minorHAnsi" w:cstheme="minorHAnsi"/>
          <w:sz w:val="22"/>
          <w:szCs w:val="22"/>
        </w:rPr>
        <w:t>reate communication and marketing strategies for new products, launches, events, and promotions.</w:t>
      </w:r>
    </w:p>
    <w:p w14:paraId="58CB3F5D" w14:textId="3236B45B" w:rsidR="0013167E" w:rsidRPr="007E74C7" w:rsidRDefault="007E74C7"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r</w:t>
      </w:r>
      <w:r w:rsidR="0013167E" w:rsidRPr="007E74C7">
        <w:rPr>
          <w:rFonts w:asciiTheme="minorHAnsi" w:hAnsiTheme="minorHAnsi" w:cstheme="minorHAnsi"/>
          <w:sz w:val="22"/>
          <w:szCs w:val="22"/>
        </w:rPr>
        <w:t>espond to communication-related issues in a timely manner.</w:t>
      </w:r>
    </w:p>
    <w:p w14:paraId="44A72218" w14:textId="073059FB" w:rsidR="0013167E" w:rsidRPr="007E74C7" w:rsidRDefault="004C3C70"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feedback and monitor the success, or otherwise of different platforms to inform fut</w:t>
      </w:r>
      <w:r w:rsidR="00751122">
        <w:rPr>
          <w:rFonts w:asciiTheme="minorHAnsi" w:hAnsiTheme="minorHAnsi" w:cstheme="minorHAnsi"/>
          <w:sz w:val="22"/>
          <w:szCs w:val="22"/>
        </w:rPr>
        <w:t>u</w:t>
      </w:r>
      <w:r w:rsidRPr="007E74C7">
        <w:rPr>
          <w:rFonts w:asciiTheme="minorHAnsi" w:hAnsiTheme="minorHAnsi" w:cstheme="minorHAnsi"/>
          <w:sz w:val="22"/>
          <w:szCs w:val="22"/>
        </w:rPr>
        <w:t>re communications strategies</w:t>
      </w:r>
    </w:p>
    <w:p w14:paraId="07879D5D" w14:textId="7E6DBFD0" w:rsidR="00855F60" w:rsidRDefault="00855F60"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t>
      </w:r>
      <w:r w:rsidR="00894EEA">
        <w:rPr>
          <w:rFonts w:asciiTheme="minorHAnsi" w:hAnsiTheme="minorHAnsi" w:cstheme="minorHAnsi"/>
          <w:sz w:val="22"/>
          <w:szCs w:val="22"/>
        </w:rPr>
        <w:t>engage local press and build relationships in the sector</w:t>
      </w:r>
      <w:r w:rsidR="00EE3D5A">
        <w:rPr>
          <w:rFonts w:asciiTheme="minorHAnsi" w:hAnsiTheme="minorHAnsi" w:cstheme="minorHAnsi"/>
          <w:sz w:val="22"/>
          <w:szCs w:val="22"/>
        </w:rPr>
        <w:t xml:space="preserve"> to increase SNAPS coverage</w:t>
      </w:r>
    </w:p>
    <w:p w14:paraId="28FA8F1E" w14:textId="2E15DBB3" w:rsidR="00894EEA" w:rsidRDefault="00894EEA" w:rsidP="007E74C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manage SNAPS contact lists/database effectively and in line with GDPR</w:t>
      </w:r>
    </w:p>
    <w:p w14:paraId="1814158C" w14:textId="51EB3959" w:rsidR="00894EEA" w:rsidRPr="0030350D" w:rsidRDefault="00894EEA" w:rsidP="00B22863">
      <w:pPr>
        <w:pStyle w:val="ListParagraph"/>
        <w:rPr>
          <w:rFonts w:asciiTheme="minorHAnsi" w:hAnsiTheme="minorHAnsi" w:cstheme="minorHAnsi"/>
          <w:sz w:val="22"/>
          <w:szCs w:val="22"/>
        </w:rPr>
      </w:pPr>
    </w:p>
    <w:p w14:paraId="0C7E33B9" w14:textId="77777777" w:rsidR="0003775F" w:rsidRPr="00B22927" w:rsidRDefault="0003775F" w:rsidP="0003775F">
      <w:pPr>
        <w:shd w:val="clear" w:color="auto" w:fill="D9D9D9"/>
        <w:autoSpaceDE w:val="0"/>
        <w:autoSpaceDN w:val="0"/>
        <w:rPr>
          <w:rFonts w:asciiTheme="minorHAnsi" w:hAnsiTheme="minorHAnsi" w:cstheme="minorHAnsi"/>
          <w:b/>
          <w:bCs/>
          <w:spacing w:val="-3"/>
          <w:sz w:val="22"/>
          <w:szCs w:val="22"/>
        </w:rPr>
      </w:pPr>
      <w:r>
        <w:rPr>
          <w:rFonts w:asciiTheme="minorHAnsi" w:hAnsiTheme="minorHAnsi" w:cstheme="minorHAnsi"/>
          <w:b/>
          <w:bCs/>
          <w:spacing w:val="-3"/>
          <w:sz w:val="22"/>
          <w:szCs w:val="22"/>
        </w:rPr>
        <w:t>General responsibilities</w:t>
      </w:r>
    </w:p>
    <w:p w14:paraId="60930271" w14:textId="77777777" w:rsidR="0003775F" w:rsidRPr="00B22927" w:rsidRDefault="0003775F" w:rsidP="0003775F">
      <w:pPr>
        <w:autoSpaceDE w:val="0"/>
        <w:autoSpaceDN w:val="0"/>
        <w:rPr>
          <w:rFonts w:asciiTheme="minorHAnsi" w:hAnsiTheme="minorHAnsi" w:cstheme="minorHAnsi"/>
          <w:bCs/>
          <w:spacing w:val="-3"/>
          <w:sz w:val="22"/>
          <w:szCs w:val="22"/>
        </w:rPr>
      </w:pPr>
    </w:p>
    <w:p w14:paraId="02D198C6" w14:textId="6C96005F" w:rsidR="0003775F" w:rsidRPr="005C20B6" w:rsidRDefault="0003775F" w:rsidP="007E74C7">
      <w:pPr>
        <w:pStyle w:val="ListParagraph"/>
        <w:numPr>
          <w:ilvl w:val="0"/>
          <w:numId w:val="12"/>
        </w:numPr>
        <w:rPr>
          <w:rFonts w:asciiTheme="minorHAnsi" w:hAnsiTheme="minorHAnsi" w:cstheme="minorHAnsi"/>
          <w:sz w:val="22"/>
          <w:szCs w:val="22"/>
        </w:rPr>
      </w:pPr>
      <w:r w:rsidRPr="005C20B6">
        <w:rPr>
          <w:rFonts w:asciiTheme="minorHAnsi" w:hAnsiTheme="minorHAnsi" w:cstheme="minorHAnsi"/>
          <w:sz w:val="22"/>
          <w:szCs w:val="22"/>
        </w:rPr>
        <w:t xml:space="preserve">To attend and contribute to </w:t>
      </w:r>
      <w:r>
        <w:rPr>
          <w:rFonts w:asciiTheme="minorHAnsi" w:hAnsiTheme="minorHAnsi" w:cstheme="minorHAnsi"/>
          <w:sz w:val="22"/>
          <w:szCs w:val="22"/>
        </w:rPr>
        <w:t>SNAPS Board and St</w:t>
      </w:r>
      <w:r w:rsidRPr="005C20B6">
        <w:rPr>
          <w:rFonts w:asciiTheme="minorHAnsi" w:hAnsiTheme="minorHAnsi" w:cstheme="minorHAnsi"/>
          <w:sz w:val="22"/>
          <w:szCs w:val="22"/>
        </w:rPr>
        <w:t>aff meetings and other meetings as required.</w:t>
      </w:r>
    </w:p>
    <w:p w14:paraId="3DDE90BD" w14:textId="77777777" w:rsidR="0003775F" w:rsidRPr="007E74C7" w:rsidRDefault="0003775F"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To attend and contribute to management, performance review and staff training, and any other training identified as appropriate for the role.</w:t>
      </w:r>
    </w:p>
    <w:p w14:paraId="72D5B662" w14:textId="77777777" w:rsidR="00327AB2" w:rsidRPr="007E74C7" w:rsidRDefault="00327AB2"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t xml:space="preserve">To ensure that all responsibilities and activities within this post are consistent with the </w:t>
      </w:r>
      <w:r w:rsidRPr="005C20B6">
        <w:rPr>
          <w:rFonts w:asciiTheme="minorHAnsi" w:hAnsiTheme="minorHAnsi" w:cstheme="minorHAnsi"/>
          <w:sz w:val="22"/>
          <w:szCs w:val="22"/>
        </w:rPr>
        <w:t>terms</w:t>
      </w:r>
      <w:r w:rsidRPr="007E74C7">
        <w:rPr>
          <w:rFonts w:asciiTheme="minorHAnsi" w:hAnsiTheme="minorHAnsi" w:cstheme="minorHAnsi"/>
          <w:sz w:val="22"/>
          <w:szCs w:val="22"/>
        </w:rPr>
        <w:t xml:space="preserve"> and spirit of SNAPS's operational and employment policies and procedures, and other statutory policies.</w:t>
      </w:r>
    </w:p>
    <w:p w14:paraId="0BC2B66E" w14:textId="148DAB8F" w:rsidR="00327AB2" w:rsidRPr="007E74C7" w:rsidRDefault="00327AB2" w:rsidP="007E74C7">
      <w:pPr>
        <w:pStyle w:val="ListParagraph"/>
        <w:numPr>
          <w:ilvl w:val="0"/>
          <w:numId w:val="12"/>
        </w:numPr>
        <w:rPr>
          <w:rFonts w:asciiTheme="minorHAnsi" w:hAnsiTheme="minorHAnsi" w:cstheme="minorHAnsi"/>
          <w:sz w:val="22"/>
          <w:szCs w:val="22"/>
        </w:rPr>
      </w:pPr>
      <w:r w:rsidRPr="007E74C7">
        <w:rPr>
          <w:rFonts w:asciiTheme="minorHAnsi" w:hAnsiTheme="minorHAnsi" w:cstheme="minorHAnsi"/>
          <w:sz w:val="22"/>
          <w:szCs w:val="22"/>
        </w:rPr>
        <w:lastRenderedPageBreak/>
        <w:t>To adhere to the principles of General Dat</w:t>
      </w:r>
      <w:r w:rsidR="002C38EB" w:rsidRPr="007E74C7">
        <w:rPr>
          <w:rFonts w:asciiTheme="minorHAnsi" w:hAnsiTheme="minorHAnsi" w:cstheme="minorHAnsi"/>
          <w:sz w:val="22"/>
          <w:szCs w:val="22"/>
        </w:rPr>
        <w:t>a</w:t>
      </w:r>
      <w:r w:rsidRPr="007E74C7">
        <w:rPr>
          <w:rFonts w:asciiTheme="minorHAnsi" w:hAnsiTheme="minorHAnsi" w:cstheme="minorHAnsi"/>
          <w:sz w:val="22"/>
          <w:szCs w:val="22"/>
        </w:rPr>
        <w:t xml:space="preserve"> Protection Regulation and ensure there is an </w:t>
      </w:r>
      <w:r w:rsidRPr="005C20B6">
        <w:rPr>
          <w:rFonts w:asciiTheme="minorHAnsi" w:hAnsiTheme="minorHAnsi" w:cstheme="minorHAnsi"/>
          <w:sz w:val="22"/>
          <w:szCs w:val="22"/>
        </w:rPr>
        <w:t>appropriate</w:t>
      </w:r>
      <w:r w:rsidRPr="007E74C7">
        <w:rPr>
          <w:rFonts w:asciiTheme="minorHAnsi" w:hAnsiTheme="minorHAnsi" w:cstheme="minorHAnsi"/>
          <w:sz w:val="22"/>
          <w:szCs w:val="22"/>
        </w:rPr>
        <w:t xml:space="preserve"> level of confidentiality and security of SNAPS's work.</w:t>
      </w:r>
    </w:p>
    <w:p w14:paraId="7A7206E1" w14:textId="77777777" w:rsidR="0003775F" w:rsidRPr="007E74C7" w:rsidRDefault="0003775F" w:rsidP="007E74C7">
      <w:pPr>
        <w:pStyle w:val="ListParagraph"/>
        <w:numPr>
          <w:ilvl w:val="0"/>
          <w:numId w:val="12"/>
        </w:numPr>
        <w:rPr>
          <w:rFonts w:asciiTheme="minorHAnsi" w:hAnsiTheme="minorHAnsi" w:cstheme="minorHAnsi"/>
          <w:sz w:val="22"/>
          <w:szCs w:val="22"/>
        </w:rPr>
      </w:pPr>
      <w:r w:rsidRPr="005C20B6">
        <w:rPr>
          <w:rFonts w:asciiTheme="minorHAnsi" w:hAnsiTheme="minorHAnsi" w:cstheme="minorHAnsi"/>
          <w:sz w:val="22"/>
          <w:szCs w:val="22"/>
        </w:rPr>
        <w:t>To</w:t>
      </w:r>
      <w:r w:rsidRPr="007E74C7">
        <w:rPr>
          <w:rFonts w:asciiTheme="minorHAnsi" w:hAnsiTheme="minorHAnsi" w:cstheme="minorHAnsi"/>
          <w:sz w:val="22"/>
          <w:szCs w:val="22"/>
        </w:rPr>
        <w:t xml:space="preserve"> occasionally work unsociable hours, e.g. attending evening or weekend meetings.</w:t>
      </w:r>
    </w:p>
    <w:p w14:paraId="226138F3" w14:textId="5DA9FDD4" w:rsidR="0003775F" w:rsidRDefault="0003775F" w:rsidP="007E74C7">
      <w:pPr>
        <w:pStyle w:val="ListParagraph"/>
        <w:numPr>
          <w:ilvl w:val="0"/>
          <w:numId w:val="12"/>
        </w:numPr>
        <w:rPr>
          <w:rFonts w:asciiTheme="minorHAnsi" w:hAnsiTheme="minorHAnsi" w:cstheme="minorHAnsi"/>
          <w:sz w:val="22"/>
          <w:szCs w:val="22"/>
        </w:rPr>
      </w:pPr>
      <w:r w:rsidRPr="005C20B6">
        <w:rPr>
          <w:rFonts w:asciiTheme="minorHAnsi" w:hAnsiTheme="minorHAnsi" w:cstheme="minorHAnsi"/>
          <w:sz w:val="22"/>
          <w:szCs w:val="22"/>
        </w:rPr>
        <w:t>The nature of the post will require flexibility in undertaking the role and will require the post holder to undertake other duties that are compatible with the nature and grade of this post.</w:t>
      </w:r>
    </w:p>
    <w:p w14:paraId="5D7B9843" w14:textId="05E1300C" w:rsidR="00E71E8E" w:rsidRDefault="00E71E8E" w:rsidP="00E71E8E">
      <w:pPr>
        <w:rPr>
          <w:rFonts w:asciiTheme="minorHAnsi" w:hAnsiTheme="minorHAnsi" w:cstheme="minorHAnsi"/>
          <w:sz w:val="22"/>
          <w:szCs w:val="22"/>
        </w:rPr>
      </w:pPr>
    </w:p>
    <w:p w14:paraId="59ED500C" w14:textId="74CF8412" w:rsidR="00E71E8E" w:rsidRDefault="00E71E8E" w:rsidP="00E71E8E">
      <w:pPr>
        <w:shd w:val="clear" w:color="auto" w:fill="D9D9D9"/>
        <w:autoSpaceDE w:val="0"/>
        <w:autoSpaceDN w:val="0"/>
        <w:rPr>
          <w:rFonts w:asciiTheme="minorHAnsi" w:hAnsiTheme="minorHAnsi" w:cstheme="minorHAnsi"/>
          <w:b/>
          <w:bCs/>
          <w:spacing w:val="-3"/>
          <w:sz w:val="22"/>
          <w:szCs w:val="22"/>
        </w:rPr>
      </w:pPr>
      <w:r w:rsidRPr="00E71E8E">
        <w:rPr>
          <w:rFonts w:asciiTheme="minorHAnsi" w:hAnsiTheme="minorHAnsi" w:cstheme="minorHAnsi"/>
          <w:b/>
          <w:bCs/>
          <w:spacing w:val="-3"/>
          <w:sz w:val="22"/>
          <w:szCs w:val="22"/>
        </w:rPr>
        <w:t>Requirements</w:t>
      </w:r>
    </w:p>
    <w:p w14:paraId="580AADB5" w14:textId="6C363B03" w:rsidR="00E71E8E" w:rsidRDefault="00E71E8E" w:rsidP="00D82EE2">
      <w:pPr>
        <w:pStyle w:val="ListParagraph"/>
        <w:rPr>
          <w:rFonts w:asciiTheme="minorHAnsi" w:hAnsiTheme="minorHAnsi" w:cstheme="minorHAnsi"/>
          <w:sz w:val="22"/>
          <w:szCs w:val="22"/>
        </w:rPr>
      </w:pPr>
    </w:p>
    <w:p w14:paraId="575E602B" w14:textId="07FB9045" w:rsidR="00D82EE2" w:rsidRPr="006B68B1" w:rsidRDefault="00D82EE2" w:rsidP="00D82EE2">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 xml:space="preserve">Proven experience </w:t>
      </w:r>
      <w:r w:rsidRPr="00D82EE2">
        <w:rPr>
          <w:rFonts w:asciiTheme="minorHAnsi" w:hAnsiTheme="minorHAnsi" w:cstheme="minorHAnsi"/>
          <w:sz w:val="22"/>
          <w:szCs w:val="22"/>
        </w:rPr>
        <w:t>of delivering an organisation</w:t>
      </w:r>
      <w:r>
        <w:rPr>
          <w:rFonts w:asciiTheme="minorHAnsi" w:hAnsiTheme="minorHAnsi" w:cstheme="minorHAnsi"/>
          <w:sz w:val="22"/>
          <w:szCs w:val="22"/>
        </w:rPr>
        <w:t>’</w:t>
      </w:r>
      <w:r w:rsidRPr="00D82EE2">
        <w:rPr>
          <w:rFonts w:asciiTheme="minorHAnsi" w:hAnsiTheme="minorHAnsi" w:cstheme="minorHAnsi"/>
          <w:sz w:val="22"/>
          <w:szCs w:val="22"/>
        </w:rPr>
        <w:t>s communications</w:t>
      </w:r>
      <w:r w:rsidRPr="006B68B1">
        <w:rPr>
          <w:rFonts w:asciiTheme="minorHAnsi" w:hAnsiTheme="minorHAnsi" w:cstheme="minorHAnsi"/>
          <w:sz w:val="22"/>
          <w:szCs w:val="22"/>
        </w:rPr>
        <w:t xml:space="preserve"> is advantageous.</w:t>
      </w:r>
    </w:p>
    <w:p w14:paraId="5A9C37F9" w14:textId="3E1C0A97" w:rsidR="00D82EE2" w:rsidRDefault="00D82EE2" w:rsidP="00D82EE2">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Strong knowledge of communication practices and techniques.</w:t>
      </w:r>
    </w:p>
    <w:p w14:paraId="54CF20BD" w14:textId="1BD5B4EE" w:rsidR="006A017E" w:rsidRDefault="006A017E" w:rsidP="00D82EE2">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Experience of </w:t>
      </w:r>
      <w:r w:rsidR="00353B3C">
        <w:rPr>
          <w:rFonts w:asciiTheme="minorHAnsi" w:hAnsiTheme="minorHAnsi" w:cstheme="minorHAnsi"/>
          <w:sz w:val="22"/>
          <w:szCs w:val="22"/>
        </w:rPr>
        <w:t>utilising a variety of social media platforms to promote a service or organisation is advantageous.</w:t>
      </w:r>
    </w:p>
    <w:p w14:paraId="2CE37DD1" w14:textId="43E8B9CC" w:rsidR="006A017E" w:rsidRPr="006B68B1" w:rsidRDefault="006A017E" w:rsidP="00D82EE2">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Experience updating a website is </w:t>
      </w:r>
      <w:r w:rsidR="004E2ECF">
        <w:rPr>
          <w:rFonts w:asciiTheme="minorHAnsi" w:hAnsiTheme="minorHAnsi" w:cstheme="minorHAnsi"/>
          <w:sz w:val="22"/>
          <w:szCs w:val="22"/>
        </w:rPr>
        <w:t>desirable</w:t>
      </w:r>
      <w:bookmarkStart w:id="0" w:name="_GoBack"/>
      <w:bookmarkEnd w:id="0"/>
      <w:r>
        <w:rPr>
          <w:rFonts w:asciiTheme="minorHAnsi" w:hAnsiTheme="minorHAnsi" w:cstheme="minorHAnsi"/>
          <w:sz w:val="22"/>
          <w:szCs w:val="22"/>
        </w:rPr>
        <w:t>.</w:t>
      </w:r>
    </w:p>
    <w:p w14:paraId="361C29F1" w14:textId="77777777" w:rsidR="00D82EE2" w:rsidRPr="006B68B1" w:rsidRDefault="00D82EE2" w:rsidP="00D82EE2">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Outstanding written and verbal communication skills.</w:t>
      </w:r>
    </w:p>
    <w:p w14:paraId="7181DE43" w14:textId="77777777" w:rsidR="00D82EE2" w:rsidRPr="006B68B1" w:rsidRDefault="00D82EE2" w:rsidP="00D82EE2">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Must be able to multitask and work well under pressure.</w:t>
      </w:r>
    </w:p>
    <w:p w14:paraId="1E3896C5" w14:textId="4A7487D1" w:rsidR="00D82EE2" w:rsidRPr="00D82EE2" w:rsidRDefault="00D82EE2" w:rsidP="00D82EE2">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Excellent organi</w:t>
      </w:r>
      <w:r>
        <w:rPr>
          <w:rFonts w:asciiTheme="minorHAnsi" w:hAnsiTheme="minorHAnsi" w:cstheme="minorHAnsi"/>
          <w:sz w:val="22"/>
          <w:szCs w:val="22"/>
        </w:rPr>
        <w:t>s</w:t>
      </w:r>
      <w:r w:rsidRPr="006B68B1">
        <w:rPr>
          <w:rFonts w:asciiTheme="minorHAnsi" w:hAnsiTheme="minorHAnsi" w:cstheme="minorHAnsi"/>
          <w:sz w:val="22"/>
          <w:szCs w:val="22"/>
        </w:rPr>
        <w:t xml:space="preserve">ational </w:t>
      </w:r>
      <w:r w:rsidRPr="00D82EE2">
        <w:rPr>
          <w:rFonts w:asciiTheme="minorHAnsi" w:hAnsiTheme="minorHAnsi" w:cstheme="minorHAnsi"/>
          <w:sz w:val="22"/>
          <w:szCs w:val="22"/>
        </w:rPr>
        <w:t>skills.</w:t>
      </w:r>
    </w:p>
    <w:p w14:paraId="7BFCC2BA" w14:textId="77777777" w:rsidR="00D82EE2" w:rsidRPr="00D82EE2" w:rsidRDefault="00D82EE2" w:rsidP="00D82EE2">
      <w:pPr>
        <w:pStyle w:val="ListParagraph"/>
        <w:numPr>
          <w:ilvl w:val="0"/>
          <w:numId w:val="12"/>
        </w:numPr>
        <w:rPr>
          <w:rFonts w:asciiTheme="minorHAnsi" w:hAnsiTheme="minorHAnsi" w:cstheme="minorHAnsi"/>
          <w:sz w:val="22"/>
          <w:szCs w:val="22"/>
        </w:rPr>
      </w:pPr>
      <w:r w:rsidRPr="00D82EE2">
        <w:rPr>
          <w:rFonts w:asciiTheme="minorHAnsi" w:hAnsiTheme="minorHAnsi" w:cstheme="minorHAnsi"/>
          <w:sz w:val="22"/>
          <w:szCs w:val="22"/>
        </w:rPr>
        <w:t>Good team player.</w:t>
      </w:r>
    </w:p>
    <w:p w14:paraId="7782C238" w14:textId="6E61E058" w:rsidR="00E71E8E" w:rsidRDefault="00E71E8E" w:rsidP="00E71E8E">
      <w:pPr>
        <w:rPr>
          <w:rFonts w:asciiTheme="minorHAnsi" w:hAnsiTheme="minorHAnsi" w:cstheme="minorHAnsi"/>
          <w:sz w:val="22"/>
          <w:szCs w:val="22"/>
        </w:rPr>
      </w:pPr>
    </w:p>
    <w:sectPr w:rsidR="00E71E8E" w:rsidSect="0014479A">
      <w:headerReference w:type="default" r:id="rId11"/>
      <w:pgSz w:w="11906" w:h="16838"/>
      <w:pgMar w:top="1440" w:right="566"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A30F" w14:textId="77777777" w:rsidR="00A02780" w:rsidRDefault="00A02780">
      <w:r>
        <w:separator/>
      </w:r>
    </w:p>
  </w:endnote>
  <w:endnote w:type="continuationSeparator" w:id="0">
    <w:p w14:paraId="63BD8780" w14:textId="77777777" w:rsidR="00A02780" w:rsidRDefault="00A02780">
      <w:r>
        <w:continuationSeparator/>
      </w:r>
    </w:p>
  </w:endnote>
  <w:endnote w:type="continuationNotice" w:id="1">
    <w:p w14:paraId="2C4CE371" w14:textId="77777777" w:rsidR="00A02780" w:rsidRDefault="00A02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DDAD" w14:textId="77777777" w:rsidR="00A02780" w:rsidRDefault="00A02780">
      <w:r>
        <w:separator/>
      </w:r>
    </w:p>
  </w:footnote>
  <w:footnote w:type="continuationSeparator" w:id="0">
    <w:p w14:paraId="407B9D33" w14:textId="77777777" w:rsidR="00A02780" w:rsidRDefault="00A02780">
      <w:r>
        <w:continuationSeparator/>
      </w:r>
    </w:p>
  </w:footnote>
  <w:footnote w:type="continuationNotice" w:id="1">
    <w:p w14:paraId="027A3B5C" w14:textId="77777777" w:rsidR="00A02780" w:rsidRDefault="00A02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CF1F" w14:textId="77777777" w:rsidR="00285105" w:rsidRDefault="00285105" w:rsidP="00B06F53">
    <w:pPr>
      <w:pStyle w:val="Header"/>
      <w:ind w:right="-810"/>
      <w:jc w:val="right"/>
      <w:rPr>
        <w:noProof/>
        <w:lang w:eastAsia="en-GB"/>
      </w:rPr>
    </w:pPr>
    <w:r>
      <w:rPr>
        <w:noProof/>
        <w:lang w:eastAsia="en-GB"/>
      </w:rPr>
      <w:ptab w:relativeTo="margin" w:alignment="center" w:leader="none"/>
    </w:r>
  </w:p>
  <w:p w14:paraId="775DDB4F" w14:textId="77777777" w:rsidR="00285105" w:rsidRDefault="00285105" w:rsidP="00B06F53">
    <w:pPr>
      <w:pStyle w:val="Header"/>
      <w:ind w:right="-810"/>
      <w:jc w:val="right"/>
      <w:rPr>
        <w:noProof/>
        <w:lang w:eastAsia="en-GB"/>
      </w:rPr>
    </w:pPr>
  </w:p>
  <w:p w14:paraId="66B35A10" w14:textId="77777777" w:rsidR="00285105" w:rsidRDefault="00285105" w:rsidP="00B06F53">
    <w:pPr>
      <w:pStyle w:val="Header"/>
      <w:ind w:right="-810"/>
      <w:jc w:val="right"/>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B79DA"/>
    <w:multiLevelType w:val="hybridMultilevel"/>
    <w:tmpl w:val="1D4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311CB8"/>
    <w:multiLevelType w:val="hybridMultilevel"/>
    <w:tmpl w:val="012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7CC3"/>
    <w:multiLevelType w:val="hybridMultilevel"/>
    <w:tmpl w:val="3E5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F55"/>
    <w:multiLevelType w:val="hybridMultilevel"/>
    <w:tmpl w:val="682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870EF"/>
    <w:multiLevelType w:val="hybridMultilevel"/>
    <w:tmpl w:val="A1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E4665"/>
    <w:multiLevelType w:val="hybridMultilevel"/>
    <w:tmpl w:val="B0A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13CF4"/>
    <w:multiLevelType w:val="hybridMultilevel"/>
    <w:tmpl w:val="EF1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80E72"/>
    <w:multiLevelType w:val="hybridMultilevel"/>
    <w:tmpl w:val="AE16FF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9D227F"/>
    <w:multiLevelType w:val="hybridMultilevel"/>
    <w:tmpl w:val="1E6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7"/>
  </w:num>
  <w:num w:numId="6">
    <w:abstractNumId w:val="4"/>
  </w:num>
  <w:num w:numId="7">
    <w:abstractNumId w:val="1"/>
  </w:num>
  <w:num w:numId="8">
    <w:abstractNumId w:val="9"/>
  </w:num>
  <w:num w:numId="9">
    <w:abstractNumId w:val="11"/>
  </w:num>
  <w:num w:numId="10">
    <w:abstractNumId w:val="1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5F"/>
    <w:rsid w:val="0000713C"/>
    <w:rsid w:val="00007B6C"/>
    <w:rsid w:val="00022FB0"/>
    <w:rsid w:val="0002395D"/>
    <w:rsid w:val="00025AB2"/>
    <w:rsid w:val="00033FE2"/>
    <w:rsid w:val="0003775F"/>
    <w:rsid w:val="00047358"/>
    <w:rsid w:val="00047929"/>
    <w:rsid w:val="00060BD7"/>
    <w:rsid w:val="000779C4"/>
    <w:rsid w:val="000820B2"/>
    <w:rsid w:val="0008432E"/>
    <w:rsid w:val="00085336"/>
    <w:rsid w:val="0008602E"/>
    <w:rsid w:val="00094657"/>
    <w:rsid w:val="000A2B35"/>
    <w:rsid w:val="000A72C7"/>
    <w:rsid w:val="000C2F8F"/>
    <w:rsid w:val="000C4B68"/>
    <w:rsid w:val="000D2557"/>
    <w:rsid w:val="000D4025"/>
    <w:rsid w:val="000D534C"/>
    <w:rsid w:val="000D7239"/>
    <w:rsid w:val="000D73B3"/>
    <w:rsid w:val="000D77A1"/>
    <w:rsid w:val="000E4699"/>
    <w:rsid w:val="000F5EA7"/>
    <w:rsid w:val="00104E60"/>
    <w:rsid w:val="0011323F"/>
    <w:rsid w:val="0013167E"/>
    <w:rsid w:val="001444F4"/>
    <w:rsid w:val="0014479A"/>
    <w:rsid w:val="00157A5C"/>
    <w:rsid w:val="0018743A"/>
    <w:rsid w:val="001A741F"/>
    <w:rsid w:val="001B26D0"/>
    <w:rsid w:val="001B3B5D"/>
    <w:rsid w:val="001B4E12"/>
    <w:rsid w:val="001C6407"/>
    <w:rsid w:val="001C7246"/>
    <w:rsid w:val="001D04CA"/>
    <w:rsid w:val="001D20A9"/>
    <w:rsid w:val="001D2C31"/>
    <w:rsid w:val="001E0CFF"/>
    <w:rsid w:val="00216335"/>
    <w:rsid w:val="0023120A"/>
    <w:rsid w:val="00231392"/>
    <w:rsid w:val="00232E98"/>
    <w:rsid w:val="00241662"/>
    <w:rsid w:val="002431F8"/>
    <w:rsid w:val="00243D09"/>
    <w:rsid w:val="00256B85"/>
    <w:rsid w:val="00271842"/>
    <w:rsid w:val="00277754"/>
    <w:rsid w:val="002808FE"/>
    <w:rsid w:val="00285105"/>
    <w:rsid w:val="002A5C5F"/>
    <w:rsid w:val="002B173F"/>
    <w:rsid w:val="002C38EB"/>
    <w:rsid w:val="002C64E5"/>
    <w:rsid w:val="002E26CD"/>
    <w:rsid w:val="002F6491"/>
    <w:rsid w:val="00300B56"/>
    <w:rsid w:val="0030350D"/>
    <w:rsid w:val="0030633B"/>
    <w:rsid w:val="003272B6"/>
    <w:rsid w:val="00327AB2"/>
    <w:rsid w:val="003345C6"/>
    <w:rsid w:val="00345107"/>
    <w:rsid w:val="0035057E"/>
    <w:rsid w:val="00353B3C"/>
    <w:rsid w:val="00365545"/>
    <w:rsid w:val="003703CD"/>
    <w:rsid w:val="00380D6F"/>
    <w:rsid w:val="003841E8"/>
    <w:rsid w:val="003929BC"/>
    <w:rsid w:val="003B2262"/>
    <w:rsid w:val="003C4EC3"/>
    <w:rsid w:val="003C7871"/>
    <w:rsid w:val="00402DF8"/>
    <w:rsid w:val="00412260"/>
    <w:rsid w:val="00436CAA"/>
    <w:rsid w:val="004414F2"/>
    <w:rsid w:val="0044307B"/>
    <w:rsid w:val="004529CB"/>
    <w:rsid w:val="004653A5"/>
    <w:rsid w:val="004737EF"/>
    <w:rsid w:val="00475F0F"/>
    <w:rsid w:val="004A39CF"/>
    <w:rsid w:val="004A3A4F"/>
    <w:rsid w:val="004A74D2"/>
    <w:rsid w:val="004B03A4"/>
    <w:rsid w:val="004B1456"/>
    <w:rsid w:val="004B4551"/>
    <w:rsid w:val="004B5C43"/>
    <w:rsid w:val="004C32EC"/>
    <w:rsid w:val="004C3C70"/>
    <w:rsid w:val="004D7575"/>
    <w:rsid w:val="004E2ECF"/>
    <w:rsid w:val="004E5025"/>
    <w:rsid w:val="004E5591"/>
    <w:rsid w:val="004F2391"/>
    <w:rsid w:val="00500A92"/>
    <w:rsid w:val="00502429"/>
    <w:rsid w:val="0050755C"/>
    <w:rsid w:val="005076A4"/>
    <w:rsid w:val="00512CB0"/>
    <w:rsid w:val="0051758B"/>
    <w:rsid w:val="005224D3"/>
    <w:rsid w:val="00556F0C"/>
    <w:rsid w:val="00557630"/>
    <w:rsid w:val="00574C9C"/>
    <w:rsid w:val="00590498"/>
    <w:rsid w:val="005A0E11"/>
    <w:rsid w:val="005B27FA"/>
    <w:rsid w:val="005B3556"/>
    <w:rsid w:val="005B4800"/>
    <w:rsid w:val="005B7448"/>
    <w:rsid w:val="005C6454"/>
    <w:rsid w:val="005D39E2"/>
    <w:rsid w:val="005E10F6"/>
    <w:rsid w:val="005E2C2F"/>
    <w:rsid w:val="005F4F1B"/>
    <w:rsid w:val="00604EEB"/>
    <w:rsid w:val="00636EBA"/>
    <w:rsid w:val="00637323"/>
    <w:rsid w:val="006525F4"/>
    <w:rsid w:val="00662200"/>
    <w:rsid w:val="0067035C"/>
    <w:rsid w:val="00681CB9"/>
    <w:rsid w:val="00691B38"/>
    <w:rsid w:val="006947B1"/>
    <w:rsid w:val="006A017E"/>
    <w:rsid w:val="006B2B28"/>
    <w:rsid w:val="006B308D"/>
    <w:rsid w:val="006B4450"/>
    <w:rsid w:val="006B6002"/>
    <w:rsid w:val="006B74DE"/>
    <w:rsid w:val="006C5A69"/>
    <w:rsid w:val="006D6401"/>
    <w:rsid w:val="006E6CF9"/>
    <w:rsid w:val="00701945"/>
    <w:rsid w:val="007038DF"/>
    <w:rsid w:val="0070614A"/>
    <w:rsid w:val="007171C0"/>
    <w:rsid w:val="00724B17"/>
    <w:rsid w:val="00727571"/>
    <w:rsid w:val="00730FB3"/>
    <w:rsid w:val="007326A4"/>
    <w:rsid w:val="007431B1"/>
    <w:rsid w:val="007460A2"/>
    <w:rsid w:val="00751122"/>
    <w:rsid w:val="007820C4"/>
    <w:rsid w:val="007A59E7"/>
    <w:rsid w:val="007B0040"/>
    <w:rsid w:val="007C35B8"/>
    <w:rsid w:val="007C53CF"/>
    <w:rsid w:val="007E1767"/>
    <w:rsid w:val="007E24D2"/>
    <w:rsid w:val="007E3821"/>
    <w:rsid w:val="007E6263"/>
    <w:rsid w:val="007E6A6F"/>
    <w:rsid w:val="007E74C7"/>
    <w:rsid w:val="00804836"/>
    <w:rsid w:val="0081273B"/>
    <w:rsid w:val="008209D9"/>
    <w:rsid w:val="00840582"/>
    <w:rsid w:val="0084206A"/>
    <w:rsid w:val="00847E15"/>
    <w:rsid w:val="00850E41"/>
    <w:rsid w:val="00855229"/>
    <w:rsid w:val="00855F60"/>
    <w:rsid w:val="0086476F"/>
    <w:rsid w:val="00877238"/>
    <w:rsid w:val="00894EEA"/>
    <w:rsid w:val="00895BB3"/>
    <w:rsid w:val="008A1A6A"/>
    <w:rsid w:val="008A2A6A"/>
    <w:rsid w:val="008C2648"/>
    <w:rsid w:val="008C3432"/>
    <w:rsid w:val="008E3E2B"/>
    <w:rsid w:val="008F7881"/>
    <w:rsid w:val="0091756F"/>
    <w:rsid w:val="0093121F"/>
    <w:rsid w:val="00931DC7"/>
    <w:rsid w:val="00953127"/>
    <w:rsid w:val="0095546C"/>
    <w:rsid w:val="00957656"/>
    <w:rsid w:val="00966075"/>
    <w:rsid w:val="0096615A"/>
    <w:rsid w:val="00970409"/>
    <w:rsid w:val="00971574"/>
    <w:rsid w:val="00974110"/>
    <w:rsid w:val="0097763C"/>
    <w:rsid w:val="00986174"/>
    <w:rsid w:val="00990864"/>
    <w:rsid w:val="00992E51"/>
    <w:rsid w:val="00995961"/>
    <w:rsid w:val="00995C9C"/>
    <w:rsid w:val="009A0C02"/>
    <w:rsid w:val="009C75B1"/>
    <w:rsid w:val="009D1F0C"/>
    <w:rsid w:val="009D2ADA"/>
    <w:rsid w:val="009E5C9A"/>
    <w:rsid w:val="009F0625"/>
    <w:rsid w:val="009F1C90"/>
    <w:rsid w:val="009F596C"/>
    <w:rsid w:val="00A02780"/>
    <w:rsid w:val="00A10635"/>
    <w:rsid w:val="00A10644"/>
    <w:rsid w:val="00A128E8"/>
    <w:rsid w:val="00A141CE"/>
    <w:rsid w:val="00A16145"/>
    <w:rsid w:val="00A31509"/>
    <w:rsid w:val="00A375C3"/>
    <w:rsid w:val="00A500F9"/>
    <w:rsid w:val="00A50A3B"/>
    <w:rsid w:val="00A52005"/>
    <w:rsid w:val="00A568DD"/>
    <w:rsid w:val="00A623B3"/>
    <w:rsid w:val="00A6381A"/>
    <w:rsid w:val="00A645AE"/>
    <w:rsid w:val="00A83135"/>
    <w:rsid w:val="00A902A5"/>
    <w:rsid w:val="00A934A3"/>
    <w:rsid w:val="00A97BC4"/>
    <w:rsid w:val="00AA0A1F"/>
    <w:rsid w:val="00AA31F8"/>
    <w:rsid w:val="00AC67FF"/>
    <w:rsid w:val="00AC777B"/>
    <w:rsid w:val="00AF42D1"/>
    <w:rsid w:val="00AF6D07"/>
    <w:rsid w:val="00B06F53"/>
    <w:rsid w:val="00B13475"/>
    <w:rsid w:val="00B14E63"/>
    <w:rsid w:val="00B22863"/>
    <w:rsid w:val="00B32D5B"/>
    <w:rsid w:val="00B4470B"/>
    <w:rsid w:val="00B65BA9"/>
    <w:rsid w:val="00B81702"/>
    <w:rsid w:val="00B907BE"/>
    <w:rsid w:val="00BB5FB8"/>
    <w:rsid w:val="00BC40BF"/>
    <w:rsid w:val="00BD6B9D"/>
    <w:rsid w:val="00BF0783"/>
    <w:rsid w:val="00BF7FE6"/>
    <w:rsid w:val="00C0269A"/>
    <w:rsid w:val="00C2402C"/>
    <w:rsid w:val="00C26FC0"/>
    <w:rsid w:val="00C30892"/>
    <w:rsid w:val="00C406ED"/>
    <w:rsid w:val="00C432B5"/>
    <w:rsid w:val="00C53A4B"/>
    <w:rsid w:val="00C930BC"/>
    <w:rsid w:val="00CB1CDF"/>
    <w:rsid w:val="00CC337E"/>
    <w:rsid w:val="00CD19A7"/>
    <w:rsid w:val="00CD5CF9"/>
    <w:rsid w:val="00CF64EA"/>
    <w:rsid w:val="00D00CA2"/>
    <w:rsid w:val="00D0110B"/>
    <w:rsid w:val="00D046F7"/>
    <w:rsid w:val="00D13217"/>
    <w:rsid w:val="00D22363"/>
    <w:rsid w:val="00D24848"/>
    <w:rsid w:val="00D24A22"/>
    <w:rsid w:val="00D36150"/>
    <w:rsid w:val="00D36947"/>
    <w:rsid w:val="00D36B5A"/>
    <w:rsid w:val="00D455D0"/>
    <w:rsid w:val="00D46946"/>
    <w:rsid w:val="00D52D2A"/>
    <w:rsid w:val="00D54034"/>
    <w:rsid w:val="00D660AF"/>
    <w:rsid w:val="00D66C85"/>
    <w:rsid w:val="00D67F28"/>
    <w:rsid w:val="00D70E23"/>
    <w:rsid w:val="00D72A46"/>
    <w:rsid w:val="00D82EE2"/>
    <w:rsid w:val="00D87C30"/>
    <w:rsid w:val="00D95166"/>
    <w:rsid w:val="00D960A2"/>
    <w:rsid w:val="00D9761E"/>
    <w:rsid w:val="00DA3127"/>
    <w:rsid w:val="00DA3D68"/>
    <w:rsid w:val="00DA4DF3"/>
    <w:rsid w:val="00DC2922"/>
    <w:rsid w:val="00DE78D9"/>
    <w:rsid w:val="00DE7CD2"/>
    <w:rsid w:val="00DF218A"/>
    <w:rsid w:val="00DF65C6"/>
    <w:rsid w:val="00E05921"/>
    <w:rsid w:val="00E07925"/>
    <w:rsid w:val="00E16E28"/>
    <w:rsid w:val="00E25585"/>
    <w:rsid w:val="00E332E7"/>
    <w:rsid w:val="00E363F6"/>
    <w:rsid w:val="00E60137"/>
    <w:rsid w:val="00E60C39"/>
    <w:rsid w:val="00E71E8E"/>
    <w:rsid w:val="00E814E7"/>
    <w:rsid w:val="00E8469C"/>
    <w:rsid w:val="00E90CF7"/>
    <w:rsid w:val="00E9650E"/>
    <w:rsid w:val="00EA2A36"/>
    <w:rsid w:val="00ED36B5"/>
    <w:rsid w:val="00EE0BAE"/>
    <w:rsid w:val="00EE3D5A"/>
    <w:rsid w:val="00EE79AF"/>
    <w:rsid w:val="00EF7519"/>
    <w:rsid w:val="00EF765C"/>
    <w:rsid w:val="00F00474"/>
    <w:rsid w:val="00F02F5B"/>
    <w:rsid w:val="00F31F86"/>
    <w:rsid w:val="00F37E38"/>
    <w:rsid w:val="00F50557"/>
    <w:rsid w:val="00F65368"/>
    <w:rsid w:val="00F80141"/>
    <w:rsid w:val="00F82057"/>
    <w:rsid w:val="00F8558C"/>
    <w:rsid w:val="00F90E78"/>
    <w:rsid w:val="00F92414"/>
    <w:rsid w:val="00FA0B94"/>
    <w:rsid w:val="00FB2506"/>
    <w:rsid w:val="00FD2C84"/>
    <w:rsid w:val="00FE284D"/>
    <w:rsid w:val="00FF3074"/>
    <w:rsid w:val="102E3C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1D530"/>
  <w15:docId w15:val="{99093A8B-0EF2-0544-9EF0-CE5F6D57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character" w:styleId="UnresolvedMention">
    <w:name w:val="Unresolved Mention"/>
    <w:basedOn w:val="DefaultParagraphFont"/>
    <w:uiPriority w:val="99"/>
    <w:semiHidden/>
    <w:unhideWhenUsed/>
    <w:rsid w:val="00DE7CD2"/>
    <w:rPr>
      <w:color w:val="605E5C"/>
      <w:shd w:val="clear" w:color="auto" w:fill="E1DFDD"/>
    </w:rPr>
  </w:style>
  <w:style w:type="paragraph" w:styleId="ListParagraph">
    <w:name w:val="List Paragraph"/>
    <w:basedOn w:val="Normal"/>
    <w:uiPriority w:val="99"/>
    <w:qFormat/>
    <w:rsid w:val="0003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Library/Group%20Containers/UBF8T346G9.Office/User%20Content.localized/Templates.localized/SNAPS%20Letterhead%20with%20WYCANN%20and%20CF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0" ma:contentTypeDescription="Create a new document." ma:contentTypeScope="" ma:versionID="ed814673ded15805a0ac51718747583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e80414dda281f9daa33a303657be46c"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D3ABD-5606-4268-BF22-D4B7A15E7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0B0DF-0670-48F2-AB94-DDF50D22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C1449-CF18-4864-A77E-83CF44BFA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SNAPS Letterhead with WYCANN and CFL.dotx</Template>
  <TotalTime>26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subject/>
  <dc:creator>Microsoft Office User</dc:creator>
  <cp:keywords/>
  <cp:lastModifiedBy>Lucy Owen</cp:lastModifiedBy>
  <cp:revision>41</cp:revision>
  <cp:lastPrinted>2020-01-09T11:51:00Z</cp:lastPrinted>
  <dcterms:created xsi:type="dcterms:W3CDTF">2019-12-04T13:39:00Z</dcterms:created>
  <dcterms:modified xsi:type="dcterms:W3CDTF">2020-01-09T12:58:00Z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AuthorIds_UIVersion_1024">
    <vt:lpwstr>12</vt:lpwstr>
  </property>
  <property fmtid="{D5CDD505-2E9C-101B-9397-08002B2CF9AE}" pid="4" name="AuthorIds_UIVersion_4096">
    <vt:lpwstr>12</vt:lpwstr>
  </property>
</Properties>
</file>