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3CC0" w14:textId="1C719D47" w:rsidR="004653A5" w:rsidRPr="00886419" w:rsidRDefault="004653A5" w:rsidP="102E3CFD">
      <w:pPr>
        <w:rPr>
          <w:rFonts w:ascii="Calibri" w:hAnsi="Calibri"/>
          <w:sz w:val="22"/>
          <w:szCs w:val="22"/>
        </w:rPr>
      </w:pPr>
    </w:p>
    <w:p w14:paraId="1C835411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753CC97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1120590D" w14:textId="77777777" w:rsidR="00020911" w:rsidRPr="00264899" w:rsidRDefault="00020911" w:rsidP="00020911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Person Specification</w:t>
      </w:r>
    </w:p>
    <w:p w14:paraId="2104F090" w14:textId="77777777" w:rsidR="00020911" w:rsidRPr="009C070D" w:rsidRDefault="00020911" w:rsidP="00020911">
      <w:pPr>
        <w:rPr>
          <w:rFonts w:asciiTheme="minorHAnsi" w:hAnsiTheme="minorHAnsi" w:cs="Arial"/>
          <w:b/>
          <w:bCs/>
        </w:rPr>
      </w:pPr>
    </w:p>
    <w:p w14:paraId="558D7790" w14:textId="77777777" w:rsidR="00020911" w:rsidRPr="009C070D" w:rsidRDefault="00020911" w:rsidP="00020911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 xml:space="preserve">Job Title: 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Senior Fundraising Manager</w:t>
      </w:r>
    </w:p>
    <w:p w14:paraId="2F30B272" w14:textId="77777777" w:rsidR="00020911" w:rsidRPr="009C070D" w:rsidRDefault="00020911" w:rsidP="00020911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Reporting to: </w:t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Chief Executive</w:t>
      </w:r>
    </w:p>
    <w:p w14:paraId="7A3A7ECD" w14:textId="12501759" w:rsidR="00020911" w:rsidRPr="009C070D" w:rsidRDefault="00020911" w:rsidP="00020911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Salary: </w:t>
      </w:r>
      <w:r w:rsidRPr="009C070D"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£</w:t>
      </w:r>
      <w:r>
        <w:rPr>
          <w:rFonts w:asciiTheme="minorHAnsi" w:hAnsiTheme="minorHAnsi" w:cs="Arial"/>
        </w:rPr>
        <w:t>28,000 - £32,000</w:t>
      </w:r>
      <w:r w:rsidRPr="0A6871C2">
        <w:rPr>
          <w:rFonts w:asciiTheme="minorHAnsi" w:hAnsiTheme="minorHAnsi" w:cs="Arial"/>
        </w:rPr>
        <w:t xml:space="preserve"> per annum pro rata</w:t>
      </w:r>
      <w:r>
        <w:rPr>
          <w:rFonts w:asciiTheme="minorHAnsi" w:hAnsiTheme="minorHAnsi" w:cs="Arial"/>
        </w:rPr>
        <w:t>, dependant on experience</w:t>
      </w:r>
      <w:r w:rsidRPr="009C070D">
        <w:rPr>
          <w:rFonts w:asciiTheme="minorHAnsi" w:hAnsiTheme="minorHAnsi" w:cs="Arial"/>
        </w:rPr>
        <w:tab/>
      </w:r>
    </w:p>
    <w:p w14:paraId="311F71F0" w14:textId="77777777" w:rsidR="00020911" w:rsidRDefault="00020911" w:rsidP="00020911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Hours of Work: </w:t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22.5 – 37.5 hours (or 3-5 days) a week.</w:t>
      </w:r>
      <w:r w:rsidRPr="0A6871C2">
        <w:rPr>
          <w:rFonts w:asciiTheme="minorHAnsi" w:hAnsiTheme="minorHAnsi" w:cs="Arial"/>
        </w:rPr>
        <w:t xml:space="preserve">  Flexible Times.</w:t>
      </w:r>
    </w:p>
    <w:p w14:paraId="1E62DA95" w14:textId="77777777" w:rsidR="00020911" w:rsidRDefault="00020911" w:rsidP="00020911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Place of Work: </w:t>
      </w:r>
      <w:r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Home Based</w:t>
      </w:r>
    </w:p>
    <w:p w14:paraId="51684A2A" w14:textId="77777777" w:rsidR="00020911" w:rsidRPr="009C070D" w:rsidRDefault="00020911" w:rsidP="00020911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Contract: </w:t>
      </w:r>
      <w:r>
        <w:rPr>
          <w:rFonts w:asciiTheme="minorHAnsi" w:hAnsiTheme="minorHAnsi" w:cs="Arial"/>
        </w:rPr>
        <w:tab/>
        <w:t>Permanent</w:t>
      </w:r>
      <w:r w:rsidRPr="0A6871C2">
        <w:rPr>
          <w:rFonts w:asciiTheme="minorHAnsi" w:hAnsiTheme="minorHAnsi" w:cs="Arial"/>
        </w:rPr>
        <w:t xml:space="preserve"> </w:t>
      </w:r>
    </w:p>
    <w:p w14:paraId="28F20467" w14:textId="77777777" w:rsidR="00020911" w:rsidRPr="009C070D" w:rsidRDefault="00020911" w:rsidP="00020911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14:paraId="679FA068" w14:textId="77777777" w:rsidR="00020911" w:rsidRDefault="00020911" w:rsidP="00020911">
      <w:pPr>
        <w:rPr>
          <w:rFonts w:asciiTheme="minorHAnsi" w:hAnsiTheme="minorHAnsi" w:cs="Arial"/>
        </w:rPr>
      </w:pPr>
    </w:p>
    <w:p w14:paraId="71D9B070" w14:textId="4DAB800A" w:rsidR="00020911" w:rsidRDefault="00020911" w:rsidP="00020911">
      <w:pPr>
        <w:rPr>
          <w:rFonts w:asciiTheme="minorHAnsi" w:hAnsiTheme="minorHAnsi" w:cs="Arial"/>
          <w:sz w:val="22"/>
          <w:szCs w:val="22"/>
        </w:rPr>
      </w:pPr>
      <w:r w:rsidRPr="7AB6AF6D">
        <w:rPr>
          <w:rFonts w:asciiTheme="minorHAnsi" w:hAnsiTheme="minorHAnsi" w:cs="Arial"/>
          <w:sz w:val="22"/>
          <w:szCs w:val="22"/>
        </w:rPr>
        <w:t>We are looking for a</w:t>
      </w:r>
      <w:r>
        <w:rPr>
          <w:rFonts w:asciiTheme="minorHAnsi" w:hAnsiTheme="minorHAnsi" w:cs="Arial"/>
          <w:sz w:val="22"/>
          <w:szCs w:val="22"/>
        </w:rPr>
        <w:t>n experienced fundraiser with</w:t>
      </w:r>
      <w:r w:rsidRPr="7AB6AF6D">
        <w:rPr>
          <w:rFonts w:asciiTheme="minorHAnsi" w:hAnsiTheme="minorHAnsi" w:cs="Arial"/>
          <w:sz w:val="22"/>
          <w:szCs w:val="22"/>
        </w:rPr>
        <w:t xml:space="preserve"> passion and creativ</w:t>
      </w:r>
      <w:r>
        <w:rPr>
          <w:rFonts w:asciiTheme="minorHAnsi" w:hAnsiTheme="minorHAnsi" w:cs="Arial"/>
          <w:sz w:val="22"/>
          <w:szCs w:val="22"/>
        </w:rPr>
        <w:t>ity</w:t>
      </w:r>
      <w:r w:rsidRPr="7AB6AF6D">
        <w:rPr>
          <w:rFonts w:asciiTheme="minorHAnsi" w:hAnsiTheme="minorHAnsi" w:cs="Arial"/>
          <w:sz w:val="22"/>
          <w:szCs w:val="22"/>
        </w:rPr>
        <w:t xml:space="preserve"> who</w:t>
      </w:r>
      <w:r>
        <w:rPr>
          <w:rFonts w:asciiTheme="minorHAnsi" w:hAnsiTheme="minorHAnsi" w:cs="Arial"/>
          <w:sz w:val="22"/>
          <w:szCs w:val="22"/>
        </w:rPr>
        <w:t xml:space="preserve"> can drive SNAPS’ Fundraising team forward and help grow the charity’s income to support our ambitious service delivery plans.</w:t>
      </w:r>
      <w:r w:rsidRPr="7AB6AF6D">
        <w:rPr>
          <w:rFonts w:asciiTheme="minorHAnsi" w:hAnsiTheme="minorHAnsi" w:cs="Arial"/>
          <w:sz w:val="22"/>
          <w:szCs w:val="22"/>
        </w:rPr>
        <w:t xml:space="preserve"> The </w:t>
      </w:r>
      <w:r w:rsidR="004F7B78">
        <w:rPr>
          <w:rFonts w:asciiTheme="minorHAnsi" w:hAnsiTheme="minorHAnsi" w:cs="Arial"/>
          <w:sz w:val="22"/>
          <w:szCs w:val="22"/>
        </w:rPr>
        <w:t>successful candidate</w:t>
      </w:r>
      <w:r w:rsidR="004F7B78" w:rsidRPr="7AB6AF6D">
        <w:rPr>
          <w:rFonts w:asciiTheme="minorHAnsi" w:hAnsiTheme="minorHAnsi" w:cs="Arial"/>
          <w:sz w:val="22"/>
          <w:szCs w:val="22"/>
        </w:rPr>
        <w:t xml:space="preserve"> </w:t>
      </w:r>
      <w:r w:rsidRPr="7AB6AF6D">
        <w:rPr>
          <w:rFonts w:asciiTheme="minorHAnsi" w:hAnsiTheme="minorHAnsi" w:cs="Arial"/>
          <w:sz w:val="22"/>
          <w:szCs w:val="22"/>
        </w:rPr>
        <w:t xml:space="preserve">will have excellent communication skills, both written and verbal, be flexible to respond to opportunities that arise and SNAPS’s changing needs and a go-getter who can </w:t>
      </w:r>
      <w:r>
        <w:rPr>
          <w:rFonts w:asciiTheme="minorHAnsi" w:hAnsiTheme="minorHAnsi" w:cs="Arial"/>
          <w:sz w:val="22"/>
          <w:szCs w:val="22"/>
        </w:rPr>
        <w:t>grow the charity’s income</w:t>
      </w:r>
      <w:r w:rsidRPr="7AB6AF6D">
        <w:rPr>
          <w:rFonts w:asciiTheme="minorHAnsi" w:hAnsiTheme="minorHAnsi" w:cs="Arial"/>
          <w:sz w:val="22"/>
          <w:szCs w:val="22"/>
        </w:rPr>
        <w:t>. 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F7B78">
        <w:rPr>
          <w:rFonts w:asciiTheme="minorHAnsi" w:hAnsiTheme="minorHAnsi" w:cs="Arial"/>
          <w:sz w:val="22"/>
          <w:szCs w:val="22"/>
        </w:rPr>
        <w:t xml:space="preserve">person </w:t>
      </w:r>
      <w:r w:rsidRPr="7AB6AF6D">
        <w:rPr>
          <w:rFonts w:asciiTheme="minorHAnsi" w:hAnsiTheme="minorHAnsi" w:cs="Arial"/>
          <w:sz w:val="22"/>
          <w:szCs w:val="22"/>
        </w:rPr>
        <w:t>will be able to work effectively with</w:t>
      </w:r>
      <w:r>
        <w:rPr>
          <w:rFonts w:asciiTheme="minorHAnsi" w:hAnsiTheme="minorHAnsi" w:cs="Arial"/>
          <w:sz w:val="22"/>
          <w:szCs w:val="22"/>
        </w:rPr>
        <w:t>in</w:t>
      </w:r>
      <w:r w:rsidRPr="7AB6AF6D">
        <w:rPr>
          <w:rFonts w:asciiTheme="minorHAnsi" w:hAnsiTheme="minorHAnsi" w:cs="Arial"/>
          <w:sz w:val="22"/>
          <w:szCs w:val="22"/>
        </w:rPr>
        <w:t xml:space="preserve"> SNAPS’ small </w:t>
      </w:r>
      <w:r>
        <w:rPr>
          <w:rFonts w:asciiTheme="minorHAnsi" w:hAnsiTheme="minorHAnsi" w:cs="Arial"/>
          <w:sz w:val="22"/>
          <w:szCs w:val="22"/>
        </w:rPr>
        <w:t xml:space="preserve">but enthusiastic staff </w:t>
      </w:r>
      <w:r w:rsidRPr="7AB6AF6D">
        <w:rPr>
          <w:rFonts w:asciiTheme="minorHAnsi" w:hAnsiTheme="minorHAnsi" w:cs="Arial"/>
          <w:sz w:val="22"/>
          <w:szCs w:val="22"/>
        </w:rPr>
        <w:t>team</w:t>
      </w:r>
      <w:r>
        <w:rPr>
          <w:rFonts w:asciiTheme="minorHAnsi" w:hAnsiTheme="minorHAnsi" w:cs="Arial"/>
          <w:sz w:val="22"/>
          <w:szCs w:val="22"/>
        </w:rPr>
        <w:t>, take a leading role within the fundraising team</w:t>
      </w:r>
      <w:r w:rsidRPr="7AB6AF6D">
        <w:rPr>
          <w:rFonts w:asciiTheme="minorHAnsi" w:hAnsiTheme="minorHAnsi" w:cs="Arial"/>
          <w:sz w:val="22"/>
          <w:szCs w:val="22"/>
        </w:rPr>
        <w:t xml:space="preserve"> whilst </w:t>
      </w:r>
      <w:r>
        <w:rPr>
          <w:rFonts w:asciiTheme="minorHAnsi" w:hAnsiTheme="minorHAnsi" w:cs="Arial"/>
          <w:sz w:val="22"/>
          <w:szCs w:val="22"/>
        </w:rPr>
        <w:t>working collaboratively with their fundraising colleague</w:t>
      </w:r>
      <w:r w:rsidR="001723E5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7AB6AF6D">
        <w:rPr>
          <w:rFonts w:asciiTheme="minorHAnsi" w:hAnsiTheme="minorHAnsi" w:cs="Arial"/>
          <w:sz w:val="22"/>
          <w:szCs w:val="22"/>
        </w:rPr>
        <w:t xml:space="preserve">enjoy working individually to meet financial targets.  This </w:t>
      </w:r>
      <w:r>
        <w:rPr>
          <w:rFonts w:asciiTheme="minorHAnsi" w:hAnsiTheme="minorHAnsi" w:cs="Arial"/>
          <w:sz w:val="22"/>
          <w:szCs w:val="22"/>
        </w:rPr>
        <w:t xml:space="preserve">post holder </w:t>
      </w:r>
      <w:r w:rsidRPr="7AB6AF6D">
        <w:rPr>
          <w:rFonts w:asciiTheme="minorHAnsi" w:hAnsiTheme="minorHAnsi" w:cs="Arial"/>
          <w:sz w:val="22"/>
          <w:szCs w:val="22"/>
        </w:rPr>
        <w:t>will</w:t>
      </w:r>
      <w:r>
        <w:rPr>
          <w:rFonts w:asciiTheme="minorHAnsi" w:hAnsiTheme="minorHAnsi" w:cs="Arial"/>
          <w:sz w:val="22"/>
          <w:szCs w:val="22"/>
        </w:rPr>
        <w:t xml:space="preserve"> be key in developing SNAPS’ fundraising and stewardship strategies whilst also working with the </w:t>
      </w:r>
      <w:r w:rsidR="00FD42E1">
        <w:rPr>
          <w:rFonts w:asciiTheme="minorHAnsi" w:hAnsiTheme="minorHAnsi" w:cs="Arial"/>
          <w:sz w:val="22"/>
          <w:szCs w:val="22"/>
        </w:rPr>
        <w:t xml:space="preserve">current </w:t>
      </w:r>
      <w:r>
        <w:rPr>
          <w:rFonts w:asciiTheme="minorHAnsi" w:hAnsiTheme="minorHAnsi" w:cs="Arial"/>
          <w:sz w:val="22"/>
          <w:szCs w:val="22"/>
        </w:rPr>
        <w:t>Fundraising Manager to meet the organisation’s financial targets</w:t>
      </w:r>
      <w:r w:rsidRPr="7AB6AF6D">
        <w:rPr>
          <w:rFonts w:asciiTheme="minorHAnsi" w:hAnsiTheme="minorHAnsi" w:cs="Arial"/>
          <w:sz w:val="22"/>
          <w:szCs w:val="22"/>
        </w:rPr>
        <w:t>.  This is a fantastic opportunity for the right person to make their mark on a local charity and help drive SNAPS to the next level.</w:t>
      </w:r>
    </w:p>
    <w:p w14:paraId="47529FCA" w14:textId="77777777" w:rsidR="00020911" w:rsidRDefault="00020911" w:rsidP="00020911">
      <w:pPr>
        <w:rPr>
          <w:rFonts w:asciiTheme="minorHAnsi" w:hAnsiTheme="minorHAnsi" w:cs="Arial"/>
          <w:sz w:val="22"/>
          <w:szCs w:val="22"/>
        </w:rPr>
      </w:pPr>
    </w:p>
    <w:p w14:paraId="47C8DFD3" w14:textId="77777777" w:rsidR="00020911" w:rsidRPr="001558DF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  <w:r w:rsidRPr="001558DF">
        <w:rPr>
          <w:rFonts w:asciiTheme="minorHAnsi" w:hAnsiTheme="minorHAnsi" w:cs="Arial"/>
          <w:sz w:val="22"/>
          <w:szCs w:val="22"/>
          <w:u w:val="single"/>
        </w:rPr>
        <w:t>Essential Skills or Experience</w:t>
      </w:r>
    </w:p>
    <w:p w14:paraId="003F7A86" w14:textId="77777777" w:rsidR="00020911" w:rsidRDefault="00020911" w:rsidP="00020911">
      <w:pPr>
        <w:rPr>
          <w:rFonts w:asciiTheme="minorHAnsi" w:hAnsiTheme="minorHAnsi" w:cs="Arial"/>
          <w:sz w:val="22"/>
          <w:szCs w:val="22"/>
        </w:rPr>
      </w:pPr>
    </w:p>
    <w:p w14:paraId="1E4C0421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Several years’ of fundraising experience, generating substantial amounts of income for third sector organisations</w:t>
      </w:r>
    </w:p>
    <w:p w14:paraId="65472839" w14:textId="77777777" w:rsidR="00020911" w:rsidRPr="00C46BC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proven track record of working to and exceeding financial targets</w:t>
      </w:r>
    </w:p>
    <w:p w14:paraId="75DF10CF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utilising a variety of fundraising methods</w:t>
      </w:r>
    </w:p>
    <w:p w14:paraId="0994C9F1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securing medium to large grants, trust and foundation funding</w:t>
      </w:r>
    </w:p>
    <w:p w14:paraId="2C13D607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 corporate partners to generate charity funds</w:t>
      </w:r>
    </w:p>
    <w:p w14:paraId="10069C38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recruiting and managing volunteers</w:t>
      </w:r>
    </w:p>
    <w:p w14:paraId="68A3C35E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Proactive and self-motivating</w:t>
      </w:r>
    </w:p>
    <w:p w14:paraId="6D8AE1BC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communication skills both written and verbal</w:t>
      </w:r>
    </w:p>
    <w:p w14:paraId="0402DB6B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906EA">
        <w:rPr>
          <w:rFonts w:asciiTheme="minorHAnsi" w:hAnsiTheme="minorHAnsi" w:cs="Arial"/>
          <w:sz w:val="22"/>
          <w:szCs w:val="22"/>
        </w:rPr>
        <w:t xml:space="preserve">Ability to tell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C906EA">
        <w:rPr>
          <w:rFonts w:asciiTheme="minorHAnsi" w:hAnsiTheme="minorHAnsi" w:cs="Arial"/>
          <w:sz w:val="22"/>
          <w:szCs w:val="22"/>
        </w:rPr>
        <w:t>SNAPS’ story in an engaging manner</w:t>
      </w:r>
    </w:p>
    <w:p w14:paraId="7CA83D8F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taking a project from idea to completion</w:t>
      </w:r>
    </w:p>
    <w:p w14:paraId="5D4E7ECC" w14:textId="77777777" w:rsidR="00020911" w:rsidRPr="00C906E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represent SNAPS in a variety of situations in a professional manner</w:t>
      </w:r>
    </w:p>
    <w:p w14:paraId="27634F06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organisation skills</w:t>
      </w:r>
    </w:p>
    <w:p w14:paraId="27DB56C6" w14:textId="77777777" w:rsidR="00020911" w:rsidRPr="00305ADD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IT Skills</w:t>
      </w:r>
    </w:p>
    <w:p w14:paraId="249CA93F" w14:textId="77777777" w:rsidR="00020911" w:rsidRPr="00C906E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906EA">
        <w:rPr>
          <w:rFonts w:asciiTheme="minorHAnsi" w:hAnsiTheme="minorHAnsi" w:cs="Arial"/>
          <w:sz w:val="22"/>
          <w:szCs w:val="22"/>
        </w:rPr>
        <w:t>Ability to work to tight deadlines</w:t>
      </w:r>
    </w:p>
    <w:p w14:paraId="29159C05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work on a variety of tasks at any one time</w:t>
      </w:r>
    </w:p>
    <w:p w14:paraId="3D0F4641" w14:textId="77777777" w:rsidR="00020911" w:rsidRPr="00C906EA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906EA">
        <w:rPr>
          <w:rFonts w:asciiTheme="minorHAnsi" w:hAnsiTheme="minorHAnsi" w:cs="Arial"/>
          <w:sz w:val="22"/>
          <w:szCs w:val="22"/>
        </w:rPr>
        <w:t xml:space="preserve">Ability to develop your own work plan and manage your time effectively  </w:t>
      </w:r>
    </w:p>
    <w:p w14:paraId="0E070EAC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commitment to the work of SNAPS</w:t>
      </w:r>
    </w:p>
    <w:p w14:paraId="73D756E2" w14:textId="77777777" w:rsidR="00020911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0C38819F" w14:textId="77777777" w:rsidR="00020911" w:rsidRDefault="0002091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7188B21D" w14:textId="77777777" w:rsidR="00BC32AA" w:rsidRDefault="00BC32AA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5F4CD4F6" w14:textId="77777777" w:rsidR="00BC32AA" w:rsidRDefault="00BC32AA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19AB1DCF" w14:textId="77777777" w:rsidR="00BC32AA" w:rsidRDefault="00BC32AA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272D2393" w14:textId="2192D968" w:rsidR="00020911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Desirable</w:t>
      </w:r>
    </w:p>
    <w:p w14:paraId="09BA8178" w14:textId="77777777" w:rsidR="00020911" w:rsidRDefault="00020911" w:rsidP="00020911">
      <w:pPr>
        <w:rPr>
          <w:rFonts w:asciiTheme="minorHAnsi" w:hAnsiTheme="minorHAnsi" w:cs="Arial"/>
          <w:sz w:val="22"/>
          <w:szCs w:val="22"/>
          <w:u w:val="single"/>
        </w:rPr>
      </w:pPr>
    </w:p>
    <w:p w14:paraId="53057B82" w14:textId="3CFFB511" w:rsidR="00020911" w:rsidRPr="00704BC6" w:rsidRDefault="00BC32AA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020911">
        <w:rPr>
          <w:rFonts w:asciiTheme="minorHAnsi" w:hAnsiTheme="minorHAnsi" w:cs="Arial"/>
          <w:sz w:val="22"/>
          <w:szCs w:val="22"/>
        </w:rPr>
        <w:t xml:space="preserve">eam </w:t>
      </w:r>
      <w:r w:rsidR="00020911" w:rsidRPr="002D28C7">
        <w:rPr>
          <w:rFonts w:asciiTheme="minorHAnsi" w:hAnsiTheme="minorHAnsi" w:cs="Arial"/>
          <w:sz w:val="22"/>
          <w:szCs w:val="22"/>
        </w:rPr>
        <w:t>management</w:t>
      </w:r>
      <w:r>
        <w:rPr>
          <w:rFonts w:asciiTheme="minorHAnsi" w:hAnsiTheme="minorHAnsi" w:cs="Arial"/>
          <w:sz w:val="22"/>
          <w:szCs w:val="22"/>
        </w:rPr>
        <w:t xml:space="preserve"> experience</w:t>
      </w:r>
    </w:p>
    <w:p w14:paraId="14601CCB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D28C7">
        <w:rPr>
          <w:rFonts w:asciiTheme="minorHAnsi" w:hAnsiTheme="minorHAnsi" w:cs="Arial"/>
          <w:sz w:val="22"/>
          <w:szCs w:val="22"/>
        </w:rPr>
        <w:t>Experience of developing a fundraising strategy</w:t>
      </w:r>
    </w:p>
    <w:p w14:paraId="463D672C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growing a charity’s income</w:t>
      </w:r>
    </w:p>
    <w:p w14:paraId="3DF0C7AB" w14:textId="77777777" w:rsidR="00020911" w:rsidRDefault="00020911" w:rsidP="0002091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within a growing organisation and supporting that growth</w:t>
      </w:r>
    </w:p>
    <w:p w14:paraId="15AF7049" w14:textId="2A98161E" w:rsidR="00701DB7" w:rsidRDefault="00020911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020911">
        <w:rPr>
          <w:rFonts w:asciiTheme="minorHAnsi" w:hAnsiTheme="minorHAnsi" w:cs="Arial"/>
          <w:sz w:val="22"/>
          <w:szCs w:val="22"/>
        </w:rPr>
        <w:t>Previously held senior fundraising role(s)</w:t>
      </w:r>
    </w:p>
    <w:p w14:paraId="4E9F3052" w14:textId="77777777" w:rsidR="00701DB7" w:rsidRDefault="00701DB7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 a Board of Trustees</w:t>
      </w:r>
    </w:p>
    <w:p w14:paraId="6F054DC3" w14:textId="77777777" w:rsidR="00701DB7" w:rsidRPr="00305ADD" w:rsidRDefault="00701DB7" w:rsidP="00701DB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 children with additional needs and their families</w:t>
      </w:r>
    </w:p>
    <w:p w14:paraId="39852E5F" w14:textId="77777777" w:rsidR="00701DB7" w:rsidRDefault="00701DB7" w:rsidP="00701DB7">
      <w:pPr>
        <w:rPr>
          <w:rFonts w:asciiTheme="minorHAnsi" w:hAnsiTheme="minorHAnsi" w:cs="Arial"/>
          <w:sz w:val="22"/>
          <w:szCs w:val="22"/>
        </w:rPr>
      </w:pPr>
    </w:p>
    <w:p w14:paraId="4550C828" w14:textId="05CF66A1" w:rsidR="00701DB7" w:rsidRPr="00D0558C" w:rsidRDefault="00701DB7" w:rsidP="00701DB7">
      <w:pPr>
        <w:rPr>
          <w:rFonts w:asciiTheme="minorHAnsi" w:hAnsiTheme="minorHAnsi" w:cs="Arial"/>
          <w:sz w:val="22"/>
          <w:szCs w:val="22"/>
        </w:rPr>
      </w:pPr>
      <w:r w:rsidRPr="00D0558C">
        <w:rPr>
          <w:rFonts w:asciiTheme="minorHAnsi" w:hAnsiTheme="minorHAnsi" w:cs="Arial"/>
          <w:sz w:val="22"/>
          <w:szCs w:val="22"/>
        </w:rPr>
        <w:t xml:space="preserve">This role will involve travel </w:t>
      </w:r>
      <w:r>
        <w:rPr>
          <w:rFonts w:asciiTheme="minorHAnsi" w:hAnsiTheme="minorHAnsi" w:cs="Arial"/>
          <w:sz w:val="22"/>
          <w:szCs w:val="22"/>
        </w:rPr>
        <w:t xml:space="preserve">across Leeds (with some across West Yorkshire) </w:t>
      </w:r>
      <w:r w:rsidRPr="00D0558C">
        <w:rPr>
          <w:rFonts w:asciiTheme="minorHAnsi" w:hAnsiTheme="minorHAnsi" w:cs="Arial"/>
          <w:sz w:val="22"/>
          <w:szCs w:val="22"/>
        </w:rPr>
        <w:t xml:space="preserve">and therefore the successful candidate will need access to their own transport.  The hours are flexible, but </w:t>
      </w:r>
      <w:r w:rsidR="009314BE">
        <w:rPr>
          <w:rFonts w:asciiTheme="minorHAnsi" w:hAnsiTheme="minorHAnsi" w:cs="Arial"/>
          <w:sz w:val="22"/>
          <w:szCs w:val="22"/>
        </w:rPr>
        <w:t xml:space="preserve">a small amount of </w:t>
      </w:r>
      <w:r w:rsidRPr="00D0558C">
        <w:rPr>
          <w:rFonts w:asciiTheme="minorHAnsi" w:hAnsiTheme="minorHAnsi" w:cs="Arial"/>
          <w:sz w:val="22"/>
          <w:szCs w:val="22"/>
        </w:rPr>
        <w:t>weekend and evening work will be required.</w:t>
      </w:r>
    </w:p>
    <w:p w14:paraId="27954641" w14:textId="77777777" w:rsidR="00701DB7" w:rsidRPr="00701DB7" w:rsidRDefault="00701DB7" w:rsidP="00701DB7">
      <w:pPr>
        <w:rPr>
          <w:rFonts w:asciiTheme="minorHAnsi" w:hAnsiTheme="minorHAnsi" w:cs="Arial"/>
          <w:sz w:val="22"/>
          <w:szCs w:val="22"/>
        </w:rPr>
      </w:pPr>
    </w:p>
    <w:p w14:paraId="311CF5A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F09D9D2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77F61D4F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7CF5F9A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2993732F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18B69C8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0A0BC31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21607E04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0DCF2D9B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60155817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2DE160D2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A4C126F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136C045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1F04E09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6AEE7879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5990A58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1D2C0C22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DDA3C22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7841BEA3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0D3B6EB3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C1289B1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2E391BC6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5FEB57EA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629895CE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12B7EBF6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4E3F3F7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28131C08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00271575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766EE5F8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17794B57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234C0E37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37CA2401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60D413E7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430C6114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4CF52624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73C4FFCD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67965BAC" w14:textId="77777777" w:rsidR="005D39E2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p w14:paraId="0E47CD99" w14:textId="77777777" w:rsidR="005D39E2" w:rsidRPr="00990864" w:rsidRDefault="005D39E2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sectPr w:rsidR="005D39E2" w:rsidRPr="00990864" w:rsidSect="00CD1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3E1D" w14:textId="77777777" w:rsidR="000E7357" w:rsidRDefault="000E7357">
      <w:r>
        <w:separator/>
      </w:r>
    </w:p>
  </w:endnote>
  <w:endnote w:type="continuationSeparator" w:id="0">
    <w:p w14:paraId="39CFA4DC" w14:textId="77777777" w:rsidR="000E7357" w:rsidRDefault="000E7357">
      <w:r>
        <w:continuationSeparator/>
      </w:r>
    </w:p>
  </w:endnote>
  <w:endnote w:type="continuationNotice" w:id="1">
    <w:p w14:paraId="54FEEF5B" w14:textId="77777777" w:rsidR="000E7357" w:rsidRDefault="000E7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C2CD" w14:textId="77777777" w:rsidR="00FC13DA" w:rsidRDefault="00FC1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A606" w14:textId="77777777" w:rsidR="00285105" w:rsidRDefault="00285105" w:rsidP="007E176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F5CF" w14:textId="77777777" w:rsidR="00FC13DA" w:rsidRDefault="00FC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D8E87" w14:textId="77777777" w:rsidR="000E7357" w:rsidRDefault="000E7357">
      <w:r>
        <w:separator/>
      </w:r>
    </w:p>
  </w:footnote>
  <w:footnote w:type="continuationSeparator" w:id="0">
    <w:p w14:paraId="62ECD850" w14:textId="77777777" w:rsidR="000E7357" w:rsidRDefault="000E7357">
      <w:r>
        <w:continuationSeparator/>
      </w:r>
    </w:p>
  </w:footnote>
  <w:footnote w:type="continuationNotice" w:id="1">
    <w:p w14:paraId="5266C597" w14:textId="77777777" w:rsidR="000E7357" w:rsidRDefault="000E7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CE9D" w14:textId="77777777" w:rsidR="00FC13DA" w:rsidRDefault="00FC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56EB" w14:textId="77777777" w:rsidR="00285105" w:rsidRDefault="00285105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relativeTo="margin" w:alignment="center" w:leader="none"/>
    </w:r>
  </w:p>
  <w:p w14:paraId="1BFD5B80" w14:textId="77777777" w:rsidR="00285105" w:rsidRDefault="004737EF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B2B9B66" wp14:editId="42F54F6D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C0727" w14:textId="77777777" w:rsidR="00285105" w:rsidRDefault="00285105" w:rsidP="00B06F53">
    <w:pPr>
      <w:pStyle w:val="Header"/>
      <w:ind w:right="-810"/>
      <w:jc w:val="right"/>
    </w:pPr>
    <w:r>
      <w:rPr>
        <w:noProof/>
        <w:lang w:eastAsia="en-GB"/>
      </w:rPr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DE62" w14:textId="77777777" w:rsidR="00FC13DA" w:rsidRDefault="00FC1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29C"/>
    <w:multiLevelType w:val="hybridMultilevel"/>
    <w:tmpl w:val="08B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EC"/>
    <w:multiLevelType w:val="hybridMultilevel"/>
    <w:tmpl w:val="501E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11"/>
    <w:rsid w:val="00007B6C"/>
    <w:rsid w:val="00020911"/>
    <w:rsid w:val="00022FB0"/>
    <w:rsid w:val="00025AB2"/>
    <w:rsid w:val="000820B2"/>
    <w:rsid w:val="0008432E"/>
    <w:rsid w:val="00085336"/>
    <w:rsid w:val="0008602E"/>
    <w:rsid w:val="00094657"/>
    <w:rsid w:val="000A72C7"/>
    <w:rsid w:val="000C2F8F"/>
    <w:rsid w:val="000D534C"/>
    <w:rsid w:val="000D7239"/>
    <w:rsid w:val="000D77A1"/>
    <w:rsid w:val="000E7357"/>
    <w:rsid w:val="00104E60"/>
    <w:rsid w:val="0014479A"/>
    <w:rsid w:val="001723E5"/>
    <w:rsid w:val="0018743A"/>
    <w:rsid w:val="001A741F"/>
    <w:rsid w:val="001B26D0"/>
    <w:rsid w:val="001B3B5D"/>
    <w:rsid w:val="001C7246"/>
    <w:rsid w:val="001D20A9"/>
    <w:rsid w:val="001D2C31"/>
    <w:rsid w:val="001E0CFF"/>
    <w:rsid w:val="00216335"/>
    <w:rsid w:val="0023120A"/>
    <w:rsid w:val="00231392"/>
    <w:rsid w:val="00232E98"/>
    <w:rsid w:val="00241662"/>
    <w:rsid w:val="002431F8"/>
    <w:rsid w:val="00256B85"/>
    <w:rsid w:val="00277754"/>
    <w:rsid w:val="00285105"/>
    <w:rsid w:val="002C64E5"/>
    <w:rsid w:val="002E26CD"/>
    <w:rsid w:val="002F6491"/>
    <w:rsid w:val="00300B56"/>
    <w:rsid w:val="0030633B"/>
    <w:rsid w:val="003272B6"/>
    <w:rsid w:val="0035057E"/>
    <w:rsid w:val="00380D6F"/>
    <w:rsid w:val="003929BC"/>
    <w:rsid w:val="003B2262"/>
    <w:rsid w:val="003C4EC3"/>
    <w:rsid w:val="003F36FE"/>
    <w:rsid w:val="00402DF8"/>
    <w:rsid w:val="00436CAA"/>
    <w:rsid w:val="004414F2"/>
    <w:rsid w:val="0044307B"/>
    <w:rsid w:val="004529CB"/>
    <w:rsid w:val="004653A5"/>
    <w:rsid w:val="004737EF"/>
    <w:rsid w:val="00475F0F"/>
    <w:rsid w:val="004A39CF"/>
    <w:rsid w:val="004A3A4F"/>
    <w:rsid w:val="004D7575"/>
    <w:rsid w:val="004E5025"/>
    <w:rsid w:val="004E5591"/>
    <w:rsid w:val="004F2391"/>
    <w:rsid w:val="004F7B78"/>
    <w:rsid w:val="00500A92"/>
    <w:rsid w:val="0050755C"/>
    <w:rsid w:val="005076A4"/>
    <w:rsid w:val="00512CB0"/>
    <w:rsid w:val="005A0E11"/>
    <w:rsid w:val="005B27FA"/>
    <w:rsid w:val="005B3556"/>
    <w:rsid w:val="005B4800"/>
    <w:rsid w:val="005B7448"/>
    <w:rsid w:val="005D39E2"/>
    <w:rsid w:val="005E10F6"/>
    <w:rsid w:val="00604EEB"/>
    <w:rsid w:val="00636EBA"/>
    <w:rsid w:val="006525F4"/>
    <w:rsid w:val="00662200"/>
    <w:rsid w:val="00662F8C"/>
    <w:rsid w:val="0067035C"/>
    <w:rsid w:val="00691B38"/>
    <w:rsid w:val="006947B1"/>
    <w:rsid w:val="006B308D"/>
    <w:rsid w:val="006B4450"/>
    <w:rsid w:val="006B6002"/>
    <w:rsid w:val="006B74DE"/>
    <w:rsid w:val="006C5A69"/>
    <w:rsid w:val="006D6401"/>
    <w:rsid w:val="00701945"/>
    <w:rsid w:val="00701DB7"/>
    <w:rsid w:val="00717BC7"/>
    <w:rsid w:val="00724B17"/>
    <w:rsid w:val="007326A4"/>
    <w:rsid w:val="007431B1"/>
    <w:rsid w:val="007460A2"/>
    <w:rsid w:val="007820C4"/>
    <w:rsid w:val="007A59E7"/>
    <w:rsid w:val="007B0040"/>
    <w:rsid w:val="007C53CF"/>
    <w:rsid w:val="007E1767"/>
    <w:rsid w:val="007E24D2"/>
    <w:rsid w:val="007E3821"/>
    <w:rsid w:val="007E6A6F"/>
    <w:rsid w:val="00804836"/>
    <w:rsid w:val="008209D9"/>
    <w:rsid w:val="00840582"/>
    <w:rsid w:val="0084206A"/>
    <w:rsid w:val="00855229"/>
    <w:rsid w:val="00895BB3"/>
    <w:rsid w:val="008A1A6A"/>
    <w:rsid w:val="008A2A6A"/>
    <w:rsid w:val="008E3E2B"/>
    <w:rsid w:val="008F7881"/>
    <w:rsid w:val="0091756F"/>
    <w:rsid w:val="0093121F"/>
    <w:rsid w:val="009314BE"/>
    <w:rsid w:val="00931DC7"/>
    <w:rsid w:val="0096615A"/>
    <w:rsid w:val="00970409"/>
    <w:rsid w:val="00971574"/>
    <w:rsid w:val="00974110"/>
    <w:rsid w:val="0097763C"/>
    <w:rsid w:val="00986174"/>
    <w:rsid w:val="00990864"/>
    <w:rsid w:val="00990FDF"/>
    <w:rsid w:val="00992E51"/>
    <w:rsid w:val="009A0C02"/>
    <w:rsid w:val="009C75B1"/>
    <w:rsid w:val="009D1F0C"/>
    <w:rsid w:val="009D2ADA"/>
    <w:rsid w:val="009E5C9A"/>
    <w:rsid w:val="00A10635"/>
    <w:rsid w:val="00A10644"/>
    <w:rsid w:val="00A16145"/>
    <w:rsid w:val="00A31509"/>
    <w:rsid w:val="00A375C3"/>
    <w:rsid w:val="00A50A3B"/>
    <w:rsid w:val="00A6381A"/>
    <w:rsid w:val="00A902A5"/>
    <w:rsid w:val="00A934A3"/>
    <w:rsid w:val="00AA0A1F"/>
    <w:rsid w:val="00AA31F8"/>
    <w:rsid w:val="00AF42D1"/>
    <w:rsid w:val="00B06F53"/>
    <w:rsid w:val="00B13475"/>
    <w:rsid w:val="00B14E63"/>
    <w:rsid w:val="00B32D5B"/>
    <w:rsid w:val="00B37502"/>
    <w:rsid w:val="00B4470B"/>
    <w:rsid w:val="00B65BA9"/>
    <w:rsid w:val="00B81702"/>
    <w:rsid w:val="00BB5FB8"/>
    <w:rsid w:val="00BC32AA"/>
    <w:rsid w:val="00BD6B9D"/>
    <w:rsid w:val="00BF0783"/>
    <w:rsid w:val="00BF7FE6"/>
    <w:rsid w:val="00C2402C"/>
    <w:rsid w:val="00C432B5"/>
    <w:rsid w:val="00C53A4B"/>
    <w:rsid w:val="00C930BC"/>
    <w:rsid w:val="00CB1CDF"/>
    <w:rsid w:val="00CD14AD"/>
    <w:rsid w:val="00CD5CF9"/>
    <w:rsid w:val="00D0110B"/>
    <w:rsid w:val="00D046F7"/>
    <w:rsid w:val="00D13217"/>
    <w:rsid w:val="00D22363"/>
    <w:rsid w:val="00D36150"/>
    <w:rsid w:val="00D36947"/>
    <w:rsid w:val="00D36B5A"/>
    <w:rsid w:val="00D46946"/>
    <w:rsid w:val="00D660AF"/>
    <w:rsid w:val="00D66C85"/>
    <w:rsid w:val="00D72A46"/>
    <w:rsid w:val="00D87C30"/>
    <w:rsid w:val="00D9761E"/>
    <w:rsid w:val="00DA3127"/>
    <w:rsid w:val="00DA3D68"/>
    <w:rsid w:val="00DC2922"/>
    <w:rsid w:val="00DE78D9"/>
    <w:rsid w:val="00DF218A"/>
    <w:rsid w:val="00E323C3"/>
    <w:rsid w:val="00E363F6"/>
    <w:rsid w:val="00E60137"/>
    <w:rsid w:val="00E60C39"/>
    <w:rsid w:val="00E814E7"/>
    <w:rsid w:val="00E90CF7"/>
    <w:rsid w:val="00E9650E"/>
    <w:rsid w:val="00EA2A36"/>
    <w:rsid w:val="00EC573A"/>
    <w:rsid w:val="00EE79AF"/>
    <w:rsid w:val="00EF7519"/>
    <w:rsid w:val="00EF765C"/>
    <w:rsid w:val="00F31F86"/>
    <w:rsid w:val="00F37E38"/>
    <w:rsid w:val="00F50557"/>
    <w:rsid w:val="00F65368"/>
    <w:rsid w:val="00F80141"/>
    <w:rsid w:val="00FC13DA"/>
    <w:rsid w:val="00FD42E1"/>
    <w:rsid w:val="102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5C4F8"/>
  <w15:docId w15:val="{C7B9BA77-F84B-EC45-841D-5EA9325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SNAP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8" ma:contentTypeDescription="Create a new document." ma:contentTypeScope="" ma:versionID="128aef4a6ab932725a5433f6ff79657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51f358612406ac69c187e2d81d0085cf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E3D5F-1238-4897-9F0B-1496817A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 logo.dotx</Template>
  <TotalTime>10</TotalTime>
  <Pages>3</Pages>
  <Words>436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letterhead</vt:lpstr>
    </vt:vector>
  </TitlesOfParts>
  <Company>Global IT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letterhead</dc:title>
  <dc:subject/>
  <dc:creator>Microsoft Office User</dc:creator>
  <cp:keywords/>
  <cp:lastModifiedBy>Lucy Owen</cp:lastModifiedBy>
  <cp:revision>10</cp:revision>
  <cp:lastPrinted>2017-04-12T08:15:00Z</cp:lastPrinted>
  <dcterms:created xsi:type="dcterms:W3CDTF">2021-05-20T17:09:00Z</dcterms:created>
  <dcterms:modified xsi:type="dcterms:W3CDTF">2021-05-25T11:13:00Z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</Properties>
</file>