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53A5" w:rsidP="102E3CFD" w:rsidRDefault="004653A5" w14:paraId="2B10092D" w14:textId="0CAC6796">
      <w:pPr>
        <w:rPr>
          <w:rFonts w:ascii="Calibri" w:hAnsi="Calibri"/>
          <w:sz w:val="22"/>
          <w:szCs w:val="22"/>
        </w:rPr>
      </w:pPr>
      <w:r w:rsidR="24154571">
        <w:drawing>
          <wp:inline wp14:editId="3906C7E4" wp14:anchorId="5E7A284F">
            <wp:extent cx="1552222" cy="1265061"/>
            <wp:effectExtent l="0" t="0" r="0" b="0"/>
            <wp:docPr id="17929713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f645695c224a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22" cy="126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FD" w:rsidP="102E3CFD" w:rsidRDefault="00EB58FD" w14:paraId="086962A4" w14:textId="4DF9DAE9">
      <w:pPr>
        <w:rPr>
          <w:rFonts w:ascii="Calibri" w:hAnsi="Calibri"/>
          <w:sz w:val="22"/>
          <w:szCs w:val="22"/>
        </w:rPr>
      </w:pPr>
    </w:p>
    <w:p w:rsidR="00EB58FD" w:rsidP="102E3CFD" w:rsidRDefault="00EB58FD" w14:paraId="054FF25E" w14:textId="6711ABD4">
      <w:pPr>
        <w:rPr>
          <w:rFonts w:ascii="Calibri" w:hAnsi="Calibri"/>
          <w:sz w:val="22"/>
          <w:szCs w:val="22"/>
        </w:rPr>
      </w:pPr>
    </w:p>
    <w:p w:rsidR="00EB58FD" w:rsidP="102E3CFD" w:rsidRDefault="00EB58FD" w14:paraId="2BF9E040" w14:textId="2C1CB0DF">
      <w:pPr>
        <w:rPr>
          <w:rFonts w:ascii="Calibri" w:hAnsi="Calibri"/>
          <w:sz w:val="22"/>
          <w:szCs w:val="22"/>
        </w:rPr>
      </w:pPr>
    </w:p>
    <w:p w:rsidRPr="00BD02CC" w:rsidR="00EB58FD" w:rsidP="00EB58FD" w:rsidRDefault="00EB58FD" w14:paraId="77B5D5F2" w14:textId="0910AA47">
      <w:pPr>
        <w:rPr>
          <w:rFonts w:ascii="Calibri" w:hAnsi="Calibri" w:cs="Calibri"/>
          <w:b/>
          <w:bCs/>
          <w:sz w:val="28"/>
          <w:szCs w:val="28"/>
        </w:rPr>
      </w:pPr>
      <w:r w:rsidRPr="00BD02CC">
        <w:rPr>
          <w:rFonts w:ascii="Calibri" w:hAnsi="Calibri" w:cs="Calibri"/>
          <w:b/>
          <w:bCs/>
          <w:sz w:val="28"/>
          <w:szCs w:val="28"/>
        </w:rPr>
        <w:t>SNAPS</w:t>
      </w:r>
      <w:r w:rsidR="00F10BA1">
        <w:rPr>
          <w:rFonts w:ascii="Calibri" w:hAnsi="Calibri" w:cs="Calibri"/>
          <w:b/>
          <w:bCs/>
          <w:sz w:val="28"/>
          <w:szCs w:val="28"/>
        </w:rPr>
        <w:t>’ Support Worker</w:t>
      </w:r>
      <w:r>
        <w:rPr>
          <w:rFonts w:ascii="Calibri" w:hAnsi="Calibri" w:cs="Calibri"/>
          <w:b/>
          <w:bCs/>
          <w:sz w:val="28"/>
          <w:szCs w:val="28"/>
        </w:rPr>
        <w:t xml:space="preserve"> Person Specification</w:t>
      </w:r>
    </w:p>
    <w:p w:rsidRPr="00BD02CC" w:rsidR="00EB58FD" w:rsidP="00EB58FD" w:rsidRDefault="00EB58FD" w14:paraId="15DD91DD" w14:textId="77777777">
      <w:pPr>
        <w:rPr>
          <w:rFonts w:ascii="Calibri" w:hAnsi="Calibri" w:cs="Calibri"/>
          <w:b/>
          <w:bCs/>
          <w:sz w:val="32"/>
          <w:szCs w:val="32"/>
        </w:rPr>
      </w:pPr>
    </w:p>
    <w:p w:rsidRPr="00BD02CC" w:rsidR="00EB58FD" w:rsidP="00EB58FD" w:rsidRDefault="00EB58FD" w14:paraId="703182F4" w14:textId="19409D29">
      <w:pPr>
        <w:rPr>
          <w:rFonts w:ascii="Calibri" w:hAnsi="Calibri" w:cs="Calibri"/>
        </w:rPr>
      </w:pPr>
      <w:r w:rsidRPr="00BD02CC">
        <w:rPr>
          <w:rFonts w:ascii="Calibri" w:hAnsi="Calibri" w:cs="Calibri"/>
        </w:rPr>
        <w:t xml:space="preserve">Job Title: </w:t>
      </w:r>
      <w:r w:rsidRPr="00BD02CC">
        <w:rPr>
          <w:rFonts w:ascii="Calibri" w:hAnsi="Calibri" w:cs="Calibri"/>
        </w:rPr>
        <w:tab/>
      </w:r>
      <w:r w:rsidRPr="00BD02CC">
        <w:rPr>
          <w:rFonts w:ascii="Calibri" w:hAnsi="Calibri" w:cs="Calibri"/>
        </w:rPr>
        <w:tab/>
      </w:r>
      <w:r w:rsidR="00F10BA1">
        <w:rPr>
          <w:rFonts w:ascii="Calibri" w:hAnsi="Calibri" w:cs="Calibri"/>
        </w:rPr>
        <w:t>Support Worker</w:t>
      </w:r>
    </w:p>
    <w:p w:rsidRPr="00BD02CC" w:rsidR="00EB58FD" w:rsidP="00EB58FD" w:rsidRDefault="00EB58FD" w14:paraId="3679C945" w14:textId="77777777">
      <w:pPr>
        <w:rPr>
          <w:rFonts w:ascii="Calibri" w:hAnsi="Calibri" w:cs="Calibri"/>
        </w:rPr>
      </w:pPr>
    </w:p>
    <w:p w:rsidRPr="00BD02CC" w:rsidR="00EB58FD" w:rsidP="00EB58FD" w:rsidRDefault="00EB58FD" w14:paraId="792B3501" w14:textId="0FC040A3">
      <w:pPr>
        <w:rPr>
          <w:rFonts w:ascii="Calibri" w:hAnsi="Calibri" w:cs="Calibri"/>
        </w:rPr>
      </w:pPr>
      <w:r w:rsidRPr="00BD02CC">
        <w:rPr>
          <w:rFonts w:ascii="Calibri" w:hAnsi="Calibri" w:cs="Calibri"/>
        </w:rPr>
        <w:t xml:space="preserve">Reporting to: </w:t>
      </w:r>
      <w:r w:rsidRPr="00BD02CC">
        <w:rPr>
          <w:rFonts w:ascii="Calibri" w:hAnsi="Calibri" w:cs="Calibri"/>
        </w:rPr>
        <w:tab/>
      </w:r>
      <w:r w:rsidRPr="00BD02CC">
        <w:rPr>
          <w:rFonts w:ascii="Calibri" w:hAnsi="Calibri" w:cs="Calibri"/>
        </w:rPr>
        <w:tab/>
      </w:r>
      <w:r w:rsidR="00F10BA1">
        <w:rPr>
          <w:rFonts w:ascii="Calibri" w:hAnsi="Calibri" w:cs="Calibri"/>
        </w:rPr>
        <w:t>Sites Manager</w:t>
      </w:r>
      <w:r w:rsidRPr="00BD02CC">
        <w:rPr>
          <w:rFonts w:ascii="Calibri" w:hAnsi="Calibri" w:cs="Calibri"/>
        </w:rPr>
        <w:t xml:space="preserve"> </w:t>
      </w:r>
    </w:p>
    <w:p w:rsidRPr="00BD02CC" w:rsidR="00EB58FD" w:rsidP="00EB58FD" w:rsidRDefault="00EB58FD" w14:paraId="099D5882" w14:textId="77777777">
      <w:pPr>
        <w:rPr>
          <w:rFonts w:ascii="Calibri" w:hAnsi="Calibri" w:cs="Calibri"/>
        </w:rPr>
      </w:pPr>
    </w:p>
    <w:p w:rsidR="00EB58FD" w:rsidP="00EB58FD" w:rsidRDefault="00EB58FD" w14:paraId="7459317D" w14:textId="0B1087B7">
      <w:pPr>
        <w:ind w:left="2160" w:hanging="2160"/>
        <w:rPr>
          <w:rFonts w:ascii="Calibri" w:hAnsi="Calibri" w:cs="Calibri"/>
        </w:rPr>
      </w:pPr>
      <w:r w:rsidRPr="00BD02CC">
        <w:rPr>
          <w:rFonts w:ascii="Calibri" w:hAnsi="Calibri" w:cs="Calibri"/>
        </w:rPr>
        <w:t>Hours of Work:</w:t>
      </w:r>
      <w:r w:rsidRPr="00BD02CC">
        <w:rPr>
          <w:rFonts w:ascii="Calibri" w:hAnsi="Calibri" w:cs="Calibri"/>
        </w:rPr>
        <w:tab/>
      </w:r>
      <w:r w:rsidR="00F10BA1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hours a week on Saturdays the project is open (project opening times plus set up and </w:t>
      </w:r>
      <w:proofErr w:type="gramStart"/>
      <w:r>
        <w:rPr>
          <w:rFonts w:ascii="Calibri" w:hAnsi="Calibri" w:cs="Calibri"/>
        </w:rPr>
        <w:t>close down</w:t>
      </w:r>
      <w:proofErr w:type="gramEnd"/>
      <w:r>
        <w:rPr>
          <w:rFonts w:ascii="Calibri" w:hAnsi="Calibri" w:cs="Calibri"/>
        </w:rPr>
        <w:t xml:space="preserve"> – usually in school term times) </w:t>
      </w:r>
    </w:p>
    <w:p w:rsidR="00EB58FD" w:rsidP="00EB58FD" w:rsidRDefault="00EB58FD" w14:paraId="1CCC8671" w14:textId="77777777">
      <w:pPr>
        <w:ind w:left="2160" w:hanging="2160"/>
        <w:rPr>
          <w:rFonts w:ascii="Calibri" w:hAnsi="Calibri" w:cs="Calibri"/>
        </w:rPr>
      </w:pPr>
    </w:p>
    <w:p w:rsidRPr="00BD02CC" w:rsidR="00EB58FD" w:rsidP="00EB58FD" w:rsidRDefault="00EB58FD" w14:paraId="6D4E649B" w14:textId="6831F077">
      <w:pPr>
        <w:ind w:left="2160" w:hanging="2160"/>
        <w:rPr>
          <w:rFonts w:ascii="Calibri" w:hAnsi="Calibri" w:cs="Calibri"/>
        </w:rPr>
      </w:pPr>
      <w:r>
        <w:rPr>
          <w:rFonts w:ascii="Calibri" w:hAnsi="Calibri" w:cs="Calibri"/>
        </w:rPr>
        <w:t>Salary:</w:t>
      </w:r>
      <w:r>
        <w:rPr>
          <w:rFonts w:ascii="Calibri" w:hAnsi="Calibri" w:cs="Calibri"/>
        </w:rPr>
        <w:tab/>
      </w:r>
      <w:r w:rsidRPr="00F7081A">
        <w:rPr>
          <w:rFonts w:ascii="Calibri" w:hAnsi="Calibri" w:cs="Calibri"/>
        </w:rPr>
        <w:t>£</w:t>
      </w:r>
      <w:r w:rsidR="00F10BA1">
        <w:rPr>
          <w:rFonts w:ascii="Calibri" w:hAnsi="Calibri" w:cs="Calibri"/>
        </w:rPr>
        <w:t>9.50</w:t>
      </w:r>
      <w:r w:rsidRPr="00F7081A">
        <w:rPr>
          <w:rFonts w:ascii="Calibri" w:hAnsi="Calibri" w:cs="Calibri"/>
        </w:rPr>
        <w:t xml:space="preserve"> per hour</w:t>
      </w:r>
    </w:p>
    <w:p w:rsidRPr="00BD02CC" w:rsidR="00EB58FD" w:rsidP="00EB58FD" w:rsidRDefault="00EB58FD" w14:paraId="73767A0D" w14:textId="77777777">
      <w:pPr>
        <w:pBdr>
          <w:bottom w:val="single" w:color="auto" w:sz="12" w:space="1"/>
        </w:pBdr>
        <w:rPr>
          <w:rFonts w:ascii="Calibri" w:hAnsi="Calibri" w:cs="Calibri"/>
        </w:rPr>
      </w:pPr>
    </w:p>
    <w:p w:rsidR="00EB58FD" w:rsidP="00EB58FD" w:rsidRDefault="00EB58FD" w14:paraId="23354CB8" w14:textId="77777777">
      <w:pPr>
        <w:rPr>
          <w:rFonts w:ascii="Calibri" w:hAnsi="Calibri" w:cs="Calibri"/>
        </w:rPr>
      </w:pPr>
    </w:p>
    <w:p w:rsidRPr="000C15A9" w:rsidR="00EB58FD" w:rsidP="00EB58FD" w:rsidRDefault="00EB58FD" w14:paraId="4ECCFC65" w14:textId="777777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 SPECIFICATION</w:t>
      </w:r>
    </w:p>
    <w:p w:rsidR="00EB58FD" w:rsidP="00EB58FD" w:rsidRDefault="00EB58FD" w14:paraId="28FB8875" w14:textId="77777777">
      <w:pPr>
        <w:rPr>
          <w:rFonts w:ascii="Calibri" w:hAnsi="Calibri" w:cs="Calibri"/>
        </w:rPr>
      </w:pPr>
    </w:p>
    <w:p w:rsidR="00EB58FD" w:rsidP="00EB58FD" w:rsidRDefault="00EB58FD" w14:paraId="54AEBB35" w14:textId="725D2276">
      <w:pPr>
        <w:rPr>
          <w:rFonts w:ascii="Calibri" w:hAnsi="Calibri" w:cs="Calibri"/>
        </w:rPr>
      </w:pPr>
      <w:r w:rsidRPr="00700D53">
        <w:rPr>
          <w:rFonts w:ascii="Calibri" w:hAnsi="Calibri" w:cs="Calibri"/>
        </w:rPr>
        <w:t>We are looking for a friendly, outgoing</w:t>
      </w:r>
      <w:r>
        <w:rPr>
          <w:rFonts w:ascii="Calibri" w:hAnsi="Calibri" w:cs="Calibri"/>
        </w:rPr>
        <w:t xml:space="preserve">, </w:t>
      </w:r>
      <w:r w:rsidR="00BB1531">
        <w:rPr>
          <w:rFonts w:ascii="Calibri" w:hAnsi="Calibri" w:cs="Calibri"/>
        </w:rPr>
        <w:t>caring</w:t>
      </w:r>
      <w:r w:rsidRPr="00700D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</w:t>
      </w:r>
      <w:r w:rsidR="00F10BA1">
        <w:rPr>
          <w:rFonts w:ascii="Calibri" w:hAnsi="Calibri" w:cs="Calibri"/>
        </w:rPr>
        <w:t>ople</w:t>
      </w:r>
      <w:r>
        <w:rPr>
          <w:rFonts w:ascii="Calibri" w:hAnsi="Calibri" w:cs="Calibri"/>
        </w:rPr>
        <w:t xml:space="preserve"> who can welcome families to our </w:t>
      </w:r>
      <w:r w:rsidRPr="00700D53">
        <w:rPr>
          <w:rFonts w:ascii="Calibri" w:hAnsi="Calibri" w:cs="Calibri"/>
        </w:rPr>
        <w:t>sessions</w:t>
      </w:r>
      <w:r>
        <w:rPr>
          <w:rFonts w:ascii="Calibri" w:hAnsi="Calibri" w:cs="Calibri"/>
        </w:rPr>
        <w:t xml:space="preserve"> and </w:t>
      </w:r>
      <w:r w:rsidR="00BB1531">
        <w:rPr>
          <w:rFonts w:ascii="Calibri" w:hAnsi="Calibri" w:cs="Calibri"/>
        </w:rPr>
        <w:t>support the</w:t>
      </w:r>
      <w:r>
        <w:rPr>
          <w:rFonts w:ascii="Calibri" w:hAnsi="Calibri" w:cs="Calibri"/>
        </w:rPr>
        <w:t xml:space="preserve"> professional delivery of services at SNAPS’ </w:t>
      </w:r>
      <w:r w:rsidR="00BB1531">
        <w:rPr>
          <w:rFonts w:ascii="Calibri" w:hAnsi="Calibri" w:cs="Calibri"/>
        </w:rPr>
        <w:t>Penny Field and Broomfield site</w:t>
      </w:r>
      <w:r>
        <w:rPr>
          <w:rFonts w:ascii="Calibri" w:hAnsi="Calibri" w:cs="Calibri"/>
        </w:rPr>
        <w:t xml:space="preserve">.  </w:t>
      </w:r>
      <w:r w:rsidRPr="00700D53">
        <w:rPr>
          <w:rFonts w:ascii="Calibri" w:hAnsi="Calibri" w:cs="Calibri"/>
        </w:rPr>
        <w:t>The successful candidate</w:t>
      </w:r>
      <w:r w:rsidR="00BB1531">
        <w:rPr>
          <w:rFonts w:ascii="Calibri" w:hAnsi="Calibri" w:cs="Calibri"/>
        </w:rPr>
        <w:t>s</w:t>
      </w:r>
      <w:r w:rsidRPr="00700D53">
        <w:rPr>
          <w:rFonts w:ascii="Calibri" w:hAnsi="Calibri" w:cs="Calibri"/>
        </w:rPr>
        <w:t xml:space="preserve"> will have:</w:t>
      </w:r>
    </w:p>
    <w:p w:rsidR="00EB58FD" w:rsidP="00EB58FD" w:rsidRDefault="00EB58FD" w14:paraId="4E50BDC4" w14:textId="77777777">
      <w:pPr>
        <w:ind w:left="2160" w:hanging="2160"/>
        <w:rPr>
          <w:rFonts w:ascii="Calibri" w:hAnsi="Calibri" w:cs="Calibri"/>
        </w:rPr>
      </w:pPr>
    </w:p>
    <w:p w:rsidRPr="00700D53" w:rsidR="00EB58FD" w:rsidP="00EB58FD" w:rsidRDefault="00EB58FD" w14:paraId="0A8CD60F" w14:textId="77777777">
      <w:pPr>
        <w:ind w:left="2160" w:hanging="2160"/>
        <w:rPr>
          <w:rFonts w:ascii="Calibri" w:hAnsi="Calibri" w:cs="Calibri"/>
          <w:u w:val="single"/>
        </w:rPr>
      </w:pPr>
      <w:r w:rsidRPr="00700D53">
        <w:rPr>
          <w:rFonts w:ascii="Calibri" w:hAnsi="Calibri" w:cs="Calibri"/>
          <w:u w:val="single"/>
        </w:rPr>
        <w:t>Essential</w:t>
      </w:r>
    </w:p>
    <w:p w:rsidRPr="00700D53" w:rsidR="00EB58FD" w:rsidP="00EB58FD" w:rsidRDefault="00EB58FD" w14:paraId="57FCA65C" w14:textId="77777777">
      <w:pPr>
        <w:rPr>
          <w:rFonts w:ascii="Calibri" w:hAnsi="Calibri" w:cs="Calibri"/>
        </w:rPr>
      </w:pPr>
    </w:p>
    <w:p w:rsidRPr="00700D53" w:rsidR="00EB58FD" w:rsidP="00EB58FD" w:rsidRDefault="00EB58FD" w14:paraId="1286F802" w14:textId="568CD4D2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A friendly</w:t>
      </w:r>
      <w:r w:rsidR="007E7A56">
        <w:rPr>
          <w:rFonts w:ascii="Calibri" w:hAnsi="Calibri" w:cs="Calibri"/>
        </w:rPr>
        <w:t xml:space="preserve">, </w:t>
      </w:r>
      <w:proofErr w:type="gramStart"/>
      <w:r w:rsidRPr="00700D53">
        <w:rPr>
          <w:rFonts w:ascii="Calibri" w:hAnsi="Calibri" w:cs="Calibri"/>
        </w:rPr>
        <w:t>approachable</w:t>
      </w:r>
      <w:proofErr w:type="gramEnd"/>
      <w:r w:rsidR="007E7A56">
        <w:rPr>
          <w:rFonts w:ascii="Calibri" w:hAnsi="Calibri" w:cs="Calibri"/>
        </w:rPr>
        <w:t xml:space="preserve"> and professional</w:t>
      </w:r>
      <w:r w:rsidRPr="00700D53">
        <w:rPr>
          <w:rFonts w:ascii="Calibri" w:hAnsi="Calibri" w:cs="Calibri"/>
        </w:rPr>
        <w:t xml:space="preserve"> demeanour </w:t>
      </w:r>
    </w:p>
    <w:p w:rsidRPr="00700D53" w:rsidR="00EB58FD" w:rsidP="00EB58FD" w:rsidRDefault="00EB58FD" w14:paraId="5EE51D5F" w14:textId="77777777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An ability to make everyone feel welcome at SNAPS sessions</w:t>
      </w:r>
    </w:p>
    <w:p w:rsidR="00EB58FD" w:rsidP="00EB58FD" w:rsidRDefault="00EB58FD" w14:paraId="16A4ABA4" w14:textId="65C9C5FB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An ability to support parents and answer</w:t>
      </w:r>
      <w:r w:rsidR="00CA7390">
        <w:rPr>
          <w:rFonts w:ascii="Calibri" w:hAnsi="Calibri" w:cs="Calibri"/>
        </w:rPr>
        <w:t xml:space="preserve"> their</w:t>
      </w:r>
      <w:r w:rsidRPr="00700D53">
        <w:rPr>
          <w:rFonts w:ascii="Calibri" w:hAnsi="Calibri" w:cs="Calibri"/>
        </w:rPr>
        <w:t xml:space="preserve"> questions</w:t>
      </w:r>
    </w:p>
    <w:p w:rsidR="00EB58FD" w:rsidP="00EB58FD" w:rsidRDefault="00EB58FD" w14:paraId="0FF4099D" w14:textId="77777777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Sensitivity to the different situations SNAPS families might be facing</w:t>
      </w:r>
    </w:p>
    <w:p w:rsidR="00EB58FD" w:rsidP="00EB58FD" w:rsidRDefault="00EB58FD" w14:paraId="202195B1" w14:textId="2EF2003C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Be available Saturdays (</w:t>
      </w:r>
      <w:r w:rsidR="002C742F">
        <w:rPr>
          <w:rFonts w:ascii="Calibri" w:hAnsi="Calibri" w:cs="Calibri"/>
        </w:rPr>
        <w:t>9</w:t>
      </w:r>
      <w:r>
        <w:rPr>
          <w:rFonts w:ascii="Calibri" w:hAnsi="Calibri" w:cs="Calibri"/>
        </w:rPr>
        <w:t>am - 2pm) during term time to deliver SNAPS sessions</w:t>
      </w:r>
    </w:p>
    <w:p w:rsidR="003A785A" w:rsidP="00EB58FD" w:rsidRDefault="003A785A" w14:paraId="0254D613" w14:textId="0ECD3E6D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ability to support Rebound therapy</w:t>
      </w:r>
      <w:r w:rsidR="00CA7390">
        <w:rPr>
          <w:rFonts w:ascii="Calibri" w:hAnsi="Calibri" w:cs="Calibri"/>
        </w:rPr>
        <w:t xml:space="preserve"> (Broomfield and Penny Field)</w:t>
      </w:r>
      <w:r>
        <w:rPr>
          <w:rFonts w:ascii="Calibri" w:hAnsi="Calibri" w:cs="Calibri"/>
        </w:rPr>
        <w:t xml:space="preserve">, Hydrotherapy </w:t>
      </w:r>
      <w:r w:rsidR="00CA7390">
        <w:rPr>
          <w:rFonts w:ascii="Calibri" w:hAnsi="Calibri" w:cs="Calibri"/>
        </w:rPr>
        <w:t xml:space="preserve">(Penny Field only) </w:t>
      </w:r>
      <w:r>
        <w:rPr>
          <w:rFonts w:ascii="Calibri" w:hAnsi="Calibri" w:cs="Calibri"/>
        </w:rPr>
        <w:t xml:space="preserve">and Swimming </w:t>
      </w:r>
      <w:r w:rsidR="00A42ED8">
        <w:rPr>
          <w:rFonts w:ascii="Calibri" w:hAnsi="Calibri" w:cs="Calibri"/>
        </w:rPr>
        <w:t>le</w:t>
      </w:r>
      <w:r>
        <w:rPr>
          <w:rFonts w:ascii="Calibri" w:hAnsi="Calibri" w:cs="Calibri"/>
        </w:rPr>
        <w:t>ssons</w:t>
      </w:r>
      <w:r w:rsidR="00CA7390">
        <w:rPr>
          <w:rFonts w:ascii="Calibri" w:hAnsi="Calibri" w:cs="Calibri"/>
        </w:rPr>
        <w:t xml:space="preserve"> (Penny Field only)</w:t>
      </w:r>
    </w:p>
    <w:p w:rsidR="009F350B" w:rsidP="005E7FB0" w:rsidRDefault="00EB58FD" w14:paraId="2E9A6FE0" w14:textId="0B793DD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Great communication skills</w:t>
      </w:r>
    </w:p>
    <w:p w:rsidRPr="005E7FB0" w:rsidR="005E7FB0" w:rsidP="005E7FB0" w:rsidRDefault="005E7FB0" w14:paraId="45463DDE" w14:textId="22AE2B64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 willing to get involved in a variety of </w:t>
      </w:r>
      <w:r w:rsidR="00CA7390">
        <w:rPr>
          <w:rFonts w:ascii="Calibri" w:hAnsi="Calibri" w:cs="Calibri"/>
        </w:rPr>
        <w:t>activities with children and parents/carers</w:t>
      </w:r>
    </w:p>
    <w:p w:rsidR="009F350B" w:rsidP="009F350B" w:rsidRDefault="009F350B" w14:paraId="3AE2F188" w14:textId="794DF592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 commitment to the work of SNAPS</w:t>
      </w:r>
    </w:p>
    <w:p w:rsidR="00EB58FD" w:rsidP="00EB58FD" w:rsidRDefault="00EB58FD" w14:paraId="5A4A9196" w14:textId="77777777">
      <w:pPr>
        <w:rPr>
          <w:rFonts w:ascii="Calibri" w:hAnsi="Calibri" w:cs="Calibri"/>
        </w:rPr>
      </w:pPr>
    </w:p>
    <w:p w:rsidRPr="00700D53" w:rsidR="00EB58FD" w:rsidP="00EB58FD" w:rsidRDefault="00EB58FD" w14:paraId="79C019E8" w14:textId="77777777">
      <w:pPr>
        <w:rPr>
          <w:rFonts w:ascii="Calibri" w:hAnsi="Calibri" w:cs="Calibri"/>
          <w:u w:val="single"/>
        </w:rPr>
      </w:pPr>
      <w:r w:rsidRPr="00700D53">
        <w:rPr>
          <w:rFonts w:ascii="Calibri" w:hAnsi="Calibri" w:cs="Calibri"/>
          <w:u w:val="single"/>
        </w:rPr>
        <w:t>Desirable:</w:t>
      </w:r>
    </w:p>
    <w:p w:rsidR="00EB58FD" w:rsidP="00EB58FD" w:rsidRDefault="00EB58FD" w14:paraId="59AEC121" w14:textId="77777777">
      <w:pPr>
        <w:rPr>
          <w:rFonts w:ascii="Calibri" w:hAnsi="Calibri" w:cs="Calibri"/>
        </w:rPr>
      </w:pPr>
    </w:p>
    <w:p w:rsidR="002C742F" w:rsidP="002C742F" w:rsidRDefault="002C742F" w14:paraId="3AA935EE" w14:textId="627B7240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Experience of working with children with disabilities and their families</w:t>
      </w:r>
    </w:p>
    <w:p w:rsidR="002C742F" w:rsidP="00EB58FD" w:rsidRDefault="006C2DC9" w14:paraId="6D32385D" w14:textId="2F2B61A0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Experience of inputting data</w:t>
      </w:r>
    </w:p>
    <w:p w:rsidRPr="00700D53" w:rsidR="00EB58FD" w:rsidP="00EB58FD" w:rsidRDefault="00EB58FD" w14:paraId="6E5F5CE7" w14:textId="385A1B61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 xml:space="preserve">Experience of delivering recreational and developmental activities for young children </w:t>
      </w:r>
      <w:r w:rsidR="00A42ED8">
        <w:rPr>
          <w:rFonts w:ascii="Calibri" w:hAnsi="Calibri" w:cs="Calibri"/>
        </w:rPr>
        <w:t xml:space="preserve">(particularly those </w:t>
      </w:r>
      <w:r w:rsidRPr="00700D53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additional needs</w:t>
      </w:r>
      <w:r w:rsidR="00A42ED8">
        <w:rPr>
          <w:rFonts w:ascii="Calibri" w:hAnsi="Calibri" w:cs="Calibri"/>
        </w:rPr>
        <w:t>)</w:t>
      </w:r>
    </w:p>
    <w:p w:rsidRPr="00A42ED8" w:rsidR="00A42ED8" w:rsidP="00A42ED8" w:rsidRDefault="00EB58FD" w14:paraId="3EFF9B7E" w14:textId="120F543E">
      <w:pPr>
        <w:numPr>
          <w:ilvl w:val="0"/>
          <w:numId w:val="6"/>
        </w:numPr>
        <w:rPr>
          <w:rFonts w:ascii="Calibri" w:hAnsi="Calibri" w:cs="Calibri"/>
        </w:rPr>
      </w:pPr>
      <w:r w:rsidRPr="00700D53">
        <w:rPr>
          <w:rFonts w:ascii="Calibri" w:hAnsi="Calibri" w:cs="Calibri"/>
        </w:rPr>
        <w:t>Experience of managing confidential data</w:t>
      </w:r>
    </w:p>
    <w:p w:rsidR="00EB58FD" w:rsidP="00EB58FD" w:rsidRDefault="00EB58FD" w14:paraId="1B7B98F9" w14:textId="77777777">
      <w:pPr>
        <w:rPr>
          <w:rFonts w:ascii="Calibri" w:hAnsi="Calibri" w:cs="Calibri"/>
        </w:rPr>
      </w:pPr>
    </w:p>
    <w:p w:rsidRPr="007D02F9" w:rsidR="005D39E2" w:rsidP="1CCD2BBE" w:rsidRDefault="00EB58FD" w14:paraId="2D63DFB9" w14:textId="49ABC441" w14:noSpellErr="1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CCD2BBE" w:rsidR="00EB58F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The appointment will be subject to an enhanced DBS check and reference checks.</w:t>
      </w:r>
    </w:p>
    <w:p w:rsidR="012AE84D" w:rsidP="1CCD2BBE" w:rsidRDefault="012AE84D" w14:paraId="3D9AADC3" w14:textId="791655D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apply please complete an application form and return it to Jo Milburn at </w:t>
      </w:r>
      <w:hyperlink r:id="Rc6a5b9b3b6654550">
        <w:r w:rsidRPr="1CCD2BBE" w:rsidR="012AE84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lang w:val="en-GB"/>
          </w:rPr>
          <w:t>jo@snapsyorkshire.org</w:t>
        </w:r>
      </w:hyperlink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by Monday 26</w:t>
      </w:r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July 2021 and Interviews will take place on Thursday 5</w:t>
      </w:r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1CCD2BBE" w:rsidR="012AE8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August 2021. </w:t>
      </w:r>
    </w:p>
    <w:p w:rsidR="1CCD2BBE" w:rsidP="1CCD2BBE" w:rsidRDefault="1CCD2BBE" w14:paraId="2DAAECB9" w14:textId="08A5EBC4">
      <w:pPr>
        <w:pStyle w:val="Normal"/>
        <w:rPr>
          <w:rFonts w:ascii="Times New Roman" w:hAnsi="Times New Roman" w:eastAsia="SimSun" w:cs="Times New Roman"/>
          <w:color w:val="333333"/>
          <w:sz w:val="24"/>
          <w:szCs w:val="24"/>
        </w:rPr>
      </w:pPr>
    </w:p>
    <w:sectPr w:rsidRPr="007D02F9" w:rsidR="005D39E2" w:rsidSect="00CD1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E67" w:rsidRDefault="00C65E67" w14:paraId="335ECF09" w14:textId="77777777">
      <w:r>
        <w:separator/>
      </w:r>
    </w:p>
  </w:endnote>
  <w:endnote w:type="continuationSeparator" w:id="0">
    <w:p w:rsidR="00C65E67" w:rsidRDefault="00C65E67" w14:paraId="4F9C1704" w14:textId="77777777">
      <w:r>
        <w:continuationSeparator/>
      </w:r>
    </w:p>
  </w:endnote>
  <w:endnote w:type="continuationNotice" w:id="1">
    <w:p w:rsidR="00C65E67" w:rsidRDefault="00C65E67" w14:paraId="5739920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3DA" w:rsidRDefault="00FC13DA" w14:paraId="40DB7C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105" w:rsidP="007E1767" w:rsidRDefault="00285105" w14:paraId="7F356F04" w14:textId="7777777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3DA" w:rsidRDefault="00FC13DA" w14:paraId="58443F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E67" w:rsidRDefault="00C65E67" w14:paraId="56A45760" w14:textId="77777777">
      <w:r>
        <w:separator/>
      </w:r>
    </w:p>
  </w:footnote>
  <w:footnote w:type="continuationSeparator" w:id="0">
    <w:p w:rsidR="00C65E67" w:rsidRDefault="00C65E67" w14:paraId="436936F4" w14:textId="77777777">
      <w:r>
        <w:continuationSeparator/>
      </w:r>
    </w:p>
  </w:footnote>
  <w:footnote w:type="continuationNotice" w:id="1">
    <w:p w:rsidR="00C65E67" w:rsidRDefault="00C65E67" w14:paraId="37399D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3DA" w:rsidRDefault="00FC13DA" w14:paraId="06B917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85105" w:rsidP="00B06F53" w:rsidRDefault="00285105" w14:paraId="5F81B6BB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alignment="center" w:relativeTo="margin" w:leader="none"/>
    </w:r>
  </w:p>
  <w:p w:rsidR="00285105" w:rsidP="00B06F53" w:rsidRDefault="004737EF" w14:paraId="0E4C1FA5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DA7BA3" wp14:editId="46C5FF5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CD2BBE">
      <w:rPr/>
      <w:t/>
    </w:r>
  </w:p>
  <w:p w:rsidR="00285105" w:rsidP="00B06F53" w:rsidRDefault="00285105" w14:paraId="1966AC26" w14:textId="77777777">
    <w:pPr>
      <w:pStyle w:val="Header"/>
      <w:ind w:right="-810"/>
      <w:jc w:val="right"/>
    </w:pPr>
    <w:r>
      <w:rPr>
        <w:noProof/>
        <w:lang w:eastAsia="en-GB"/>
      </w:rPr>
      <w:ptab w:alignment="center" w:relativeTo="inden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3DA" w:rsidRDefault="00FC13DA" w14:paraId="1A296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458C3"/>
    <w:multiLevelType w:val="hybridMultilevel"/>
    <w:tmpl w:val="EC8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ttachedTemplate r:id="rId1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D"/>
    <w:rsid w:val="00007B6C"/>
    <w:rsid w:val="00022FB0"/>
    <w:rsid w:val="00025AB2"/>
    <w:rsid w:val="000820B2"/>
    <w:rsid w:val="0008432E"/>
    <w:rsid w:val="00085336"/>
    <w:rsid w:val="0008602E"/>
    <w:rsid w:val="00094657"/>
    <w:rsid w:val="000A72C7"/>
    <w:rsid w:val="000C2F8F"/>
    <w:rsid w:val="000D534C"/>
    <w:rsid w:val="000D7239"/>
    <w:rsid w:val="000D77A1"/>
    <w:rsid w:val="00104E60"/>
    <w:rsid w:val="0014479A"/>
    <w:rsid w:val="0018743A"/>
    <w:rsid w:val="001A741F"/>
    <w:rsid w:val="001B26D0"/>
    <w:rsid w:val="001B3B5D"/>
    <w:rsid w:val="001C7246"/>
    <w:rsid w:val="001D20A9"/>
    <w:rsid w:val="001D2C31"/>
    <w:rsid w:val="001E0CFF"/>
    <w:rsid w:val="00216335"/>
    <w:rsid w:val="0023120A"/>
    <w:rsid w:val="00231392"/>
    <w:rsid w:val="00232E98"/>
    <w:rsid w:val="00241662"/>
    <w:rsid w:val="002431F8"/>
    <w:rsid w:val="00256B85"/>
    <w:rsid w:val="00277754"/>
    <w:rsid w:val="00285105"/>
    <w:rsid w:val="002C64E5"/>
    <w:rsid w:val="002C742F"/>
    <w:rsid w:val="002E26CD"/>
    <w:rsid w:val="002F6491"/>
    <w:rsid w:val="00300B56"/>
    <w:rsid w:val="0030633B"/>
    <w:rsid w:val="003272B6"/>
    <w:rsid w:val="0035057E"/>
    <w:rsid w:val="00380D6F"/>
    <w:rsid w:val="003929BC"/>
    <w:rsid w:val="003A785A"/>
    <w:rsid w:val="003B2262"/>
    <w:rsid w:val="003C4EC3"/>
    <w:rsid w:val="003F36FE"/>
    <w:rsid w:val="00402DF8"/>
    <w:rsid w:val="00436CAA"/>
    <w:rsid w:val="004414F2"/>
    <w:rsid w:val="0044307B"/>
    <w:rsid w:val="004529CB"/>
    <w:rsid w:val="004653A5"/>
    <w:rsid w:val="004737EF"/>
    <w:rsid w:val="00475F0F"/>
    <w:rsid w:val="004A39CF"/>
    <w:rsid w:val="004A3A4F"/>
    <w:rsid w:val="004D7575"/>
    <w:rsid w:val="004E5025"/>
    <w:rsid w:val="004E5591"/>
    <w:rsid w:val="004F2391"/>
    <w:rsid w:val="00500A92"/>
    <w:rsid w:val="0050755C"/>
    <w:rsid w:val="005076A4"/>
    <w:rsid w:val="00512CB0"/>
    <w:rsid w:val="005A0E11"/>
    <w:rsid w:val="005B27FA"/>
    <w:rsid w:val="005B3556"/>
    <w:rsid w:val="005B4800"/>
    <w:rsid w:val="005B7448"/>
    <w:rsid w:val="005D39E2"/>
    <w:rsid w:val="005E10F6"/>
    <w:rsid w:val="005E7FB0"/>
    <w:rsid w:val="00604EEB"/>
    <w:rsid w:val="00636EBA"/>
    <w:rsid w:val="006525F4"/>
    <w:rsid w:val="00662200"/>
    <w:rsid w:val="00662F8C"/>
    <w:rsid w:val="0067035C"/>
    <w:rsid w:val="00691B38"/>
    <w:rsid w:val="006947B1"/>
    <w:rsid w:val="006B308D"/>
    <w:rsid w:val="006B4450"/>
    <w:rsid w:val="006B6002"/>
    <w:rsid w:val="006B74DE"/>
    <w:rsid w:val="006C2DC9"/>
    <w:rsid w:val="006C5A69"/>
    <w:rsid w:val="006D6401"/>
    <w:rsid w:val="00701945"/>
    <w:rsid w:val="00724B17"/>
    <w:rsid w:val="007326A4"/>
    <w:rsid w:val="007431B1"/>
    <w:rsid w:val="007460A2"/>
    <w:rsid w:val="007820C4"/>
    <w:rsid w:val="007A59E7"/>
    <w:rsid w:val="007B0040"/>
    <w:rsid w:val="007C53CF"/>
    <w:rsid w:val="007D02F9"/>
    <w:rsid w:val="007E1767"/>
    <w:rsid w:val="007E24D2"/>
    <w:rsid w:val="007E3821"/>
    <w:rsid w:val="007E6A6F"/>
    <w:rsid w:val="007E7A56"/>
    <w:rsid w:val="00804836"/>
    <w:rsid w:val="008209D9"/>
    <w:rsid w:val="00840582"/>
    <w:rsid w:val="0084206A"/>
    <w:rsid w:val="00855229"/>
    <w:rsid w:val="00895BB3"/>
    <w:rsid w:val="008A1A6A"/>
    <w:rsid w:val="008A2A6A"/>
    <w:rsid w:val="008E3E2B"/>
    <w:rsid w:val="008F7881"/>
    <w:rsid w:val="0091756F"/>
    <w:rsid w:val="0093121F"/>
    <w:rsid w:val="00931DC7"/>
    <w:rsid w:val="0096615A"/>
    <w:rsid w:val="00970409"/>
    <w:rsid w:val="00971574"/>
    <w:rsid w:val="00974110"/>
    <w:rsid w:val="0097763C"/>
    <w:rsid w:val="00986174"/>
    <w:rsid w:val="00990864"/>
    <w:rsid w:val="00992E51"/>
    <w:rsid w:val="009A0C02"/>
    <w:rsid w:val="009C75B1"/>
    <w:rsid w:val="009D1F0C"/>
    <w:rsid w:val="009D2ADA"/>
    <w:rsid w:val="009E12B5"/>
    <w:rsid w:val="009E5C9A"/>
    <w:rsid w:val="009F350B"/>
    <w:rsid w:val="00A10635"/>
    <w:rsid w:val="00A10644"/>
    <w:rsid w:val="00A16145"/>
    <w:rsid w:val="00A31509"/>
    <w:rsid w:val="00A375C3"/>
    <w:rsid w:val="00A42ED8"/>
    <w:rsid w:val="00A50A3B"/>
    <w:rsid w:val="00A6381A"/>
    <w:rsid w:val="00A902A5"/>
    <w:rsid w:val="00A934A3"/>
    <w:rsid w:val="00AA0A1F"/>
    <w:rsid w:val="00AA31F8"/>
    <w:rsid w:val="00AF42D1"/>
    <w:rsid w:val="00B06F53"/>
    <w:rsid w:val="00B13475"/>
    <w:rsid w:val="00B14E63"/>
    <w:rsid w:val="00B32D5B"/>
    <w:rsid w:val="00B37502"/>
    <w:rsid w:val="00B4470B"/>
    <w:rsid w:val="00B65BA9"/>
    <w:rsid w:val="00B81702"/>
    <w:rsid w:val="00BB1531"/>
    <w:rsid w:val="00BB5FB8"/>
    <w:rsid w:val="00BD6B9D"/>
    <w:rsid w:val="00BF0783"/>
    <w:rsid w:val="00BF7FE6"/>
    <w:rsid w:val="00C2402C"/>
    <w:rsid w:val="00C432B5"/>
    <w:rsid w:val="00C53A4B"/>
    <w:rsid w:val="00C65E67"/>
    <w:rsid w:val="00C930BC"/>
    <w:rsid w:val="00CA7390"/>
    <w:rsid w:val="00CB1CDF"/>
    <w:rsid w:val="00CD14AD"/>
    <w:rsid w:val="00CD5CF9"/>
    <w:rsid w:val="00D0110B"/>
    <w:rsid w:val="00D046F7"/>
    <w:rsid w:val="00D13217"/>
    <w:rsid w:val="00D22363"/>
    <w:rsid w:val="00D36150"/>
    <w:rsid w:val="00D36947"/>
    <w:rsid w:val="00D36B5A"/>
    <w:rsid w:val="00D46946"/>
    <w:rsid w:val="00D660AF"/>
    <w:rsid w:val="00D66C85"/>
    <w:rsid w:val="00D72A46"/>
    <w:rsid w:val="00D87C30"/>
    <w:rsid w:val="00D9761E"/>
    <w:rsid w:val="00DA3127"/>
    <w:rsid w:val="00DA3D68"/>
    <w:rsid w:val="00DC2922"/>
    <w:rsid w:val="00DE78D9"/>
    <w:rsid w:val="00DF218A"/>
    <w:rsid w:val="00E323C3"/>
    <w:rsid w:val="00E363F6"/>
    <w:rsid w:val="00E60137"/>
    <w:rsid w:val="00E60C39"/>
    <w:rsid w:val="00E814E7"/>
    <w:rsid w:val="00E90CF7"/>
    <w:rsid w:val="00E9650E"/>
    <w:rsid w:val="00EA2A36"/>
    <w:rsid w:val="00EB58FD"/>
    <w:rsid w:val="00EE79AF"/>
    <w:rsid w:val="00EF7519"/>
    <w:rsid w:val="00EF765C"/>
    <w:rsid w:val="00F10BA1"/>
    <w:rsid w:val="00F31F86"/>
    <w:rsid w:val="00F37E38"/>
    <w:rsid w:val="00F50557"/>
    <w:rsid w:val="00F65368"/>
    <w:rsid w:val="00F80141"/>
    <w:rsid w:val="00FC13DA"/>
    <w:rsid w:val="012AE84D"/>
    <w:rsid w:val="0B1284C0"/>
    <w:rsid w:val="102E3CFD"/>
    <w:rsid w:val="1CCD2BBE"/>
    <w:rsid w:val="24154571"/>
    <w:rsid w:val="7BA4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85E4F"/>
  <w15:docId w15:val="{78E05409-051E-0C49-8424-5E67E21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8FD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faf645695c224a35" /><Relationship Type="http://schemas.openxmlformats.org/officeDocument/2006/relationships/hyperlink" Target="mailto:jo@snapsyorkshire.org" TargetMode="External" Id="Rc6a5b9b3b665455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8" ma:contentTypeDescription="Create a new document." ma:contentTypeScope="" ma:versionID="128aef4a6ab932725a5433f6ff79657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51f358612406ac69c187e2d81d0085cf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E3D5F-1238-4897-9F0B-1496817A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SNAPS logo.dotx</ap:Template>
  <ap:Application>Microsoft Word for the web</ap:Application>
  <ap:DocSecurity>0</ap:DocSecurity>
  <ap:ScaleCrop>false</ap:ScaleCrop>
  <ap:Company>Global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SNAPS letterhead</dc:title>
  <dc:subject/>
  <dc:creator>Microsoft Office User</dc:creator>
  <keywords/>
  <lastModifiedBy>Jo Milburn</lastModifiedBy>
  <revision>13</revision>
  <lastPrinted>2017-04-12T08:15:00.0000000Z</lastPrinted>
  <dcterms:created xsi:type="dcterms:W3CDTF">2021-06-24T15:12:00.0000000Z</dcterms:created>
  <dcterms:modified xsi:type="dcterms:W3CDTF">2021-06-30T12:11:44.2990697Z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</Properties>
</file>