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3A5" w:rsidP="102E3CFD" w:rsidRDefault="004653A5" w14:paraId="2B10092D" w14:textId="692AB1B9">
      <w:pPr>
        <w:rPr>
          <w:rFonts w:ascii="Calibri" w:hAnsi="Calibri"/>
          <w:sz w:val="22"/>
          <w:szCs w:val="22"/>
        </w:rPr>
      </w:pPr>
    </w:p>
    <w:p w:rsidRPr="00F4578C" w:rsidR="00F4578C" w:rsidP="00F4578C" w:rsidRDefault="00F4578C" w14:paraId="4045A9AA" w14:textId="77777777">
      <w:pPr>
        <w:rPr>
          <w:rFonts w:ascii="Calibri" w:hAnsi="Calibri"/>
          <w:sz w:val="22"/>
          <w:szCs w:val="22"/>
        </w:rPr>
      </w:pPr>
    </w:p>
    <w:p w:rsidR="00EB58FD" w:rsidP="001F504F" w:rsidRDefault="001F504F" w14:paraId="086962A4" w14:textId="03A26D48">
      <w:pPr>
        <w:tabs>
          <w:tab w:val="left" w:pos="8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B58FD" w:rsidP="37267435" w:rsidRDefault="00EB58FD" w14:noSpellErr="1" w14:paraId="03278DB8" w14:textId="77777777">
      <w:pPr>
        <w:ind w:left="2160" w:hanging="2160"/>
        <w:rPr>
          <w:rFonts w:ascii="Calibri" w:hAnsi="Calibri" w:cs="Calibri"/>
        </w:rPr>
      </w:pPr>
    </w:p>
    <w:p w:rsidR="00EB58FD" w:rsidP="37267435" w:rsidRDefault="00EB58FD" w14:paraId="01C0F7CD" w14:textId="192C5A2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SNAPS’ Support Worker Person Specification</w:t>
      </w:r>
    </w:p>
    <w:p w:rsidR="00EB58FD" w:rsidP="37267435" w:rsidRDefault="00EB58FD" w14:paraId="054FF25E" w14:textId="12EFAAD9">
      <w:pPr>
        <w:pStyle w:val="Normal"/>
        <w:rPr>
          <w:rFonts w:ascii="Times New Roman" w:hAnsi="Times New Roman" w:eastAsia="SimSun" w:cs="Times New Roman"/>
          <w:sz w:val="24"/>
          <w:szCs w:val="24"/>
        </w:rPr>
      </w:pPr>
    </w:p>
    <w:p w:rsidRPr="00BD02CC" w:rsidR="00EB58FD" w:rsidP="00EB58FD" w:rsidRDefault="00EB58FD" w14:paraId="15DD91DD" w14:textId="77777777">
      <w:pPr>
        <w:rPr>
          <w:rFonts w:ascii="Calibri" w:hAnsi="Calibri" w:cs="Calibri"/>
          <w:b/>
          <w:bCs/>
          <w:sz w:val="32"/>
          <w:szCs w:val="32"/>
        </w:rPr>
      </w:pPr>
    </w:p>
    <w:p w:rsidRPr="00BD02CC" w:rsidR="00EB58FD" w:rsidP="00EB58FD" w:rsidRDefault="00EB58FD" w14:paraId="703182F4" w14:textId="60B04EB9">
      <w:pPr>
        <w:rPr>
          <w:rFonts w:ascii="Calibri" w:hAnsi="Calibri" w:cs="Calibri"/>
        </w:rPr>
      </w:pPr>
      <w:r w:rsidRPr="37267435" w:rsidR="00EB58FD">
        <w:rPr>
          <w:rFonts w:ascii="Calibri" w:hAnsi="Calibri" w:cs="Calibri"/>
        </w:rPr>
        <w:t xml:space="preserve">Job Title: </w:t>
      </w:r>
      <w:r>
        <w:tab/>
      </w:r>
      <w:r>
        <w:tab/>
      </w:r>
      <w:r w:rsidRPr="37267435" w:rsidR="37267435">
        <w:rPr>
          <w:rFonts w:ascii="Calibri" w:hAnsi="Calibri" w:cs="Calibri"/>
        </w:rPr>
        <w:t xml:space="preserve">Support Worker </w:t>
      </w:r>
    </w:p>
    <w:p w:rsidRPr="00BD02CC" w:rsidR="00EB58FD" w:rsidP="00EB58FD" w:rsidRDefault="00EB58FD" w14:paraId="3679C945" w14:textId="77777777">
      <w:pPr>
        <w:rPr>
          <w:rFonts w:ascii="Calibri" w:hAnsi="Calibri" w:cs="Calibri"/>
        </w:rPr>
      </w:pPr>
    </w:p>
    <w:p w:rsidRPr="00BD02CC" w:rsidR="00EB58FD" w:rsidP="00EB58FD" w:rsidRDefault="00EB58FD" w14:paraId="792B3501" w14:textId="1750FC01">
      <w:pPr>
        <w:rPr>
          <w:rFonts w:ascii="Calibri" w:hAnsi="Calibri" w:cs="Calibri"/>
        </w:rPr>
      </w:pPr>
      <w:r w:rsidRPr="37267435" w:rsidR="00EB58FD">
        <w:rPr>
          <w:rFonts w:ascii="Calibri" w:hAnsi="Calibri" w:cs="Calibri"/>
        </w:rPr>
        <w:t xml:space="preserve">Reporting to: </w:t>
      </w:r>
      <w:r>
        <w:tab/>
      </w:r>
      <w:r>
        <w:tab/>
      </w:r>
      <w:r w:rsidRPr="37267435" w:rsidR="7AB9F9D5">
        <w:rPr>
          <w:rFonts w:ascii="Calibri" w:hAnsi="Calibri" w:cs="Calibri"/>
        </w:rPr>
        <w:t xml:space="preserve">Jo Milburn – Children's Service Manager </w:t>
      </w:r>
    </w:p>
    <w:p w:rsidRPr="00BD02CC" w:rsidR="00EB58FD" w:rsidP="00EB58FD" w:rsidRDefault="00EB58FD" w14:paraId="099D5882" w14:textId="77777777">
      <w:pPr>
        <w:rPr>
          <w:rFonts w:ascii="Calibri" w:hAnsi="Calibri" w:cs="Calibri"/>
        </w:rPr>
      </w:pPr>
    </w:p>
    <w:p w:rsidR="00EB58FD" w:rsidP="00EB58FD" w:rsidRDefault="00EB58FD" w14:paraId="7459317D" w14:textId="029D1390">
      <w:pPr>
        <w:ind w:left="2160" w:hanging="2160"/>
        <w:rPr>
          <w:rFonts w:ascii="Calibri" w:hAnsi="Calibri" w:cs="Calibri"/>
        </w:rPr>
      </w:pPr>
      <w:r w:rsidRPr="37267435" w:rsidR="00EB58FD">
        <w:rPr>
          <w:rFonts w:ascii="Calibri" w:hAnsi="Calibri" w:cs="Calibri"/>
        </w:rPr>
        <w:t>Hours of Work:</w:t>
      </w:r>
      <w:r>
        <w:tab/>
      </w:r>
      <w:r w:rsidRPr="37267435" w:rsidR="00DB595D">
        <w:rPr>
          <w:rFonts w:ascii="Calibri" w:hAnsi="Calibri" w:cs="Calibri"/>
        </w:rPr>
        <w:t>5</w:t>
      </w:r>
      <w:r w:rsidRPr="37267435" w:rsidR="009800A7">
        <w:rPr>
          <w:rFonts w:ascii="Calibri" w:hAnsi="Calibri" w:cs="Calibri"/>
        </w:rPr>
        <w:t>.5</w:t>
      </w:r>
      <w:r w:rsidRPr="37267435" w:rsidR="00EB58FD">
        <w:rPr>
          <w:rFonts w:ascii="Calibri" w:hAnsi="Calibri" w:cs="Calibri"/>
        </w:rPr>
        <w:t xml:space="preserve"> hours a week on Saturdays the project is open (project opening times plus set up and </w:t>
      </w:r>
      <w:r w:rsidRPr="37267435" w:rsidR="00EB58FD">
        <w:rPr>
          <w:rFonts w:ascii="Calibri" w:hAnsi="Calibri" w:cs="Calibri"/>
        </w:rPr>
        <w:t>close down</w:t>
      </w:r>
      <w:r w:rsidRPr="37267435" w:rsidR="00EB58FD">
        <w:rPr>
          <w:rFonts w:ascii="Calibri" w:hAnsi="Calibri" w:cs="Calibri"/>
        </w:rPr>
        <w:t xml:space="preserve"> – usually in school term times).</w:t>
      </w:r>
    </w:p>
    <w:p w:rsidR="00EB58FD" w:rsidP="00EB58FD" w:rsidRDefault="00EB58FD" w14:paraId="1CCC8671" w14:textId="77777777">
      <w:pPr>
        <w:ind w:left="2160" w:hanging="2160"/>
        <w:rPr>
          <w:rFonts w:ascii="Calibri" w:hAnsi="Calibri" w:cs="Calibri"/>
        </w:rPr>
      </w:pPr>
    </w:p>
    <w:p w:rsidRPr="00BD02CC" w:rsidR="00EB58FD" w:rsidP="37267435" w:rsidRDefault="00EB58FD" w14:paraId="6D4E649B" w14:textId="2B41EDCF">
      <w:pPr>
        <w:ind w:left="2160" w:hanging="2160"/>
        <w:rPr>
          <w:rFonts w:ascii="Calibri" w:hAnsi="Calibri" w:cs="Calibri"/>
        </w:rPr>
      </w:pPr>
      <w:r w:rsidRPr="37267435" w:rsidR="00EB58FD">
        <w:rPr>
          <w:rFonts w:ascii="Calibri" w:hAnsi="Calibri" w:cs="Calibri"/>
        </w:rPr>
        <w:t>Salary:</w:t>
      </w:r>
      <w:r>
        <w:tab/>
      </w:r>
      <w:r w:rsidRPr="37267435" w:rsidR="37267435">
        <w:rPr>
          <w:rFonts w:ascii="Calibri" w:hAnsi="Calibri" w:cs="Calibri"/>
        </w:rPr>
        <w:t>XXXXX</w:t>
      </w:r>
    </w:p>
    <w:p w:rsidRPr="00BD02CC" w:rsidR="00EB58FD" w:rsidP="00EB58FD" w:rsidRDefault="00EB58FD" w14:paraId="73767A0D" w14:textId="77777777">
      <w:pPr>
        <w:pBdr>
          <w:bottom w:val="single" w:color="auto" w:sz="12" w:space="1"/>
        </w:pBdr>
        <w:rPr>
          <w:rFonts w:ascii="Calibri" w:hAnsi="Calibri" w:cs="Calibri"/>
        </w:rPr>
      </w:pPr>
    </w:p>
    <w:p w:rsidR="00EB58FD" w:rsidP="00EB58FD" w:rsidRDefault="00EB58FD" w14:paraId="23354CB8" w14:textId="77777777">
      <w:pPr>
        <w:rPr>
          <w:rFonts w:ascii="Calibri" w:hAnsi="Calibri" w:cs="Calibri"/>
        </w:rPr>
      </w:pPr>
    </w:p>
    <w:p w:rsidR="37267435" w:rsidP="37267435" w:rsidRDefault="37267435" w14:paraId="1AB0B16F" w14:textId="27CCB90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PERSON SPECIFICATION</w:t>
      </w:r>
    </w:p>
    <w:p w:rsidR="37267435" w:rsidP="37267435" w:rsidRDefault="37267435" w14:paraId="78CE126C" w14:textId="1CD38661">
      <w:pPr>
        <w:pStyle w:val="Normal"/>
        <w:rPr>
          <w:rFonts w:ascii="Times New Roman" w:hAnsi="Times New Roman" w:eastAsia="SimSu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</w:p>
    <w:p w:rsidR="37267435" w:rsidP="37267435" w:rsidRDefault="37267435" w14:paraId="3A9958F0" w14:textId="16B6043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We are looking for a friendly, outgoing, caring people who can welcome families to our sessions and support the professional delivery of services at SNAPS’ Penny Field and Broomfield site. The successful candidates will have:</w:t>
      </w:r>
    </w:p>
    <w:p w:rsidR="37267435" w:rsidP="37267435" w:rsidRDefault="37267435" w14:paraId="1D56A7DE" w14:textId="6C85145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7267435" w:rsidP="37267435" w:rsidRDefault="37267435" w14:paraId="49D88C58" w14:textId="6275035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Essential</w:t>
      </w:r>
    </w:p>
    <w:p w:rsidR="37267435" w:rsidP="37267435" w:rsidRDefault="37267435" w14:paraId="518C6ADE" w14:textId="4C67663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A friendly, approachable and professional demeanour.</w:t>
      </w:r>
    </w:p>
    <w:p w:rsidR="37267435" w:rsidP="37267435" w:rsidRDefault="37267435" w14:paraId="18F61791" w14:textId="6868AE9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An ability to make everyone feel welcome at SNAPS sessions.</w:t>
      </w:r>
    </w:p>
    <w:p w:rsidR="37267435" w:rsidP="37267435" w:rsidRDefault="37267435" w14:paraId="6C36D99B" w14:textId="5BDA58B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An ability to support parents and answer their questions.</w:t>
      </w:r>
    </w:p>
    <w:p w:rsidR="37267435" w:rsidP="37267435" w:rsidRDefault="37267435" w14:paraId="38616428" w14:textId="4C57902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Sensitivity to the different situations SNAPS families might be facing.</w:t>
      </w:r>
    </w:p>
    <w:p w:rsidR="37267435" w:rsidP="37267435" w:rsidRDefault="37267435" w14:paraId="0DBE6027" w14:textId="4AD180A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Be available Saturdays (9am - 2pm) during term time to deliver SNAPS sessions.</w:t>
      </w:r>
    </w:p>
    <w:p w:rsidR="37267435" w:rsidP="37267435" w:rsidRDefault="37267435" w14:paraId="2BC350F8" w14:textId="078CEACD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The ability to support Rebound therapy (Broomfield and Penny Field), Hydrotherapy (Penny Field only) and Swimming lessons (Penny Field only).</w:t>
      </w:r>
    </w:p>
    <w:p w:rsidR="37267435" w:rsidP="37267435" w:rsidRDefault="37267435" w14:paraId="131CFA40" w14:textId="5B78FF1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Great communication skills.</w:t>
      </w:r>
    </w:p>
    <w:p w:rsidR="37267435" w:rsidP="37267435" w:rsidRDefault="37267435" w14:paraId="4FE099F8" w14:textId="5CC1713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Be willing to get involved in a variety of activities with children and parents/carers.</w:t>
      </w:r>
    </w:p>
    <w:p w:rsidR="37267435" w:rsidP="37267435" w:rsidRDefault="37267435" w14:paraId="64BC3774" w14:textId="2EBB5618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A commitment to the work of SNAPS</w:t>
      </w:r>
    </w:p>
    <w:p w:rsidR="37267435" w:rsidP="37267435" w:rsidRDefault="37267435" w14:paraId="2B49179E" w14:textId="36AE02A9">
      <w:pPr>
        <w:pStyle w:val="Normal"/>
        <w:rPr>
          <w:rFonts w:ascii="Times New Roman" w:hAnsi="Times New Roman" w:eastAsia="SimSu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7267435" w:rsidP="37267435" w:rsidRDefault="37267435" w14:paraId="1F90DC39" w14:textId="4084ED2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Desirable:</w:t>
      </w:r>
    </w:p>
    <w:p w:rsidR="37267435" w:rsidP="37267435" w:rsidRDefault="37267435" w14:paraId="0737BB16" w14:textId="056D8A42">
      <w:pPr>
        <w:pStyle w:val="Normal"/>
        <w:rPr>
          <w:rFonts w:ascii="Times New Roman" w:hAnsi="Times New Roman" w:eastAsia="SimSu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7267435" w:rsidP="37267435" w:rsidRDefault="37267435" w14:paraId="37E0046E" w14:textId="6D89E1E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Experience of working with children with disabilities and their families.</w:t>
      </w:r>
    </w:p>
    <w:p w:rsidR="37267435" w:rsidP="37267435" w:rsidRDefault="37267435" w14:paraId="2733C47B" w14:textId="68EB954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Experience of inputting data.</w:t>
      </w:r>
    </w:p>
    <w:p w:rsidR="37267435" w:rsidP="37267435" w:rsidRDefault="37267435" w14:paraId="66DA42FC" w14:textId="30D60D0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Experience of delivering recreational and developmental activities for young children. (particularly those with additional needs)</w:t>
      </w:r>
    </w:p>
    <w:p w:rsidR="37267435" w:rsidP="37267435" w:rsidRDefault="37267435" w14:paraId="13E828F1" w14:textId="2DF8F98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Experience of managing confidential data.</w:t>
      </w:r>
    </w:p>
    <w:p w:rsidR="37267435" w:rsidP="37267435" w:rsidRDefault="37267435" w14:paraId="71623F87" w14:textId="5DFE9FE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7267435" w:rsidP="37267435" w:rsidRDefault="37267435" w14:paraId="12AA9788" w14:textId="756A094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7267435" w:rsidP="37267435" w:rsidRDefault="37267435" w14:paraId="5CCFAD13" w14:textId="4C51109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 appointment will be subject to an enhanced DBS check and reference checks.</w:t>
      </w:r>
    </w:p>
    <w:p w:rsidR="37267435" w:rsidP="37267435" w:rsidRDefault="37267435" w14:paraId="267DEFF8" w14:textId="601BD1CC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24FD65CC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To apply please complete an application form and return it to Jo Milburn by </w:t>
      </w:r>
      <w:r w:rsidRPr="24FD65CC" w:rsidR="36A065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05.11.22</w:t>
      </w:r>
      <w:r w:rsidRPr="24FD65CC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- </w:t>
      </w:r>
      <w:hyperlink r:id="R6819d212f49c449c">
        <w:r w:rsidRPr="24FD65CC" w:rsidR="3726743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jo@snapsyorkshire.org</w:t>
        </w:r>
      </w:hyperlink>
    </w:p>
    <w:p w:rsidR="37267435" w:rsidP="37267435" w:rsidRDefault="37267435" w14:paraId="47B2DA25" w14:textId="60D1E723">
      <w:pPr>
        <w:pStyle w:val="Normal"/>
        <w:ind w:left="2160" w:hanging="2160"/>
        <w:rPr>
          <w:rFonts w:ascii="Times New Roman" w:hAnsi="Times New Roman" w:eastAsia="SimSun" w:cs="Times New Roman"/>
          <w:sz w:val="24"/>
          <w:szCs w:val="24"/>
        </w:rPr>
      </w:pPr>
    </w:p>
    <w:sectPr w:rsidR="1CCD2BBE" w:rsidSect="00CD14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1E61" w:rsidRDefault="00981E61" w14:paraId="48039412" w14:textId="77777777">
      <w:r>
        <w:separator/>
      </w:r>
    </w:p>
  </w:endnote>
  <w:endnote w:type="continuationSeparator" w:id="0">
    <w:p w:rsidR="00981E61" w:rsidRDefault="00981E61" w14:paraId="592F2FD3" w14:textId="77777777">
      <w:r>
        <w:continuationSeparator/>
      </w:r>
    </w:p>
  </w:endnote>
  <w:endnote w:type="continuationNotice" w:id="1">
    <w:p w:rsidR="00981E61" w:rsidRDefault="00981E61" w14:paraId="013DADC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13DA" w:rsidRDefault="00FC13DA" w14:paraId="40DB7C1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5105" w:rsidP="007E1767" w:rsidRDefault="00285105" w14:paraId="7F356F04" w14:textId="77777777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13DA" w:rsidRDefault="00FC13DA" w14:paraId="58443F2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1E61" w:rsidRDefault="00981E61" w14:paraId="36E145BE" w14:textId="77777777">
      <w:r>
        <w:separator/>
      </w:r>
    </w:p>
  </w:footnote>
  <w:footnote w:type="continuationSeparator" w:id="0">
    <w:p w:rsidR="00981E61" w:rsidRDefault="00981E61" w14:paraId="78FF9710" w14:textId="77777777">
      <w:r>
        <w:continuationSeparator/>
      </w:r>
    </w:p>
  </w:footnote>
  <w:footnote w:type="continuationNotice" w:id="1">
    <w:p w:rsidR="00981E61" w:rsidRDefault="00981E61" w14:paraId="14AD0B4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13DA" w:rsidRDefault="00FC13DA" w14:paraId="06B917D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85105" w:rsidP="00B06F53" w:rsidRDefault="00285105" w14:paraId="5F81B6BB" w14:textId="77777777">
    <w:pPr>
      <w:pStyle w:val="Header"/>
      <w:ind w:right="-810"/>
      <w:jc w:val="right"/>
      <w:rPr>
        <w:noProof/>
        <w:lang w:eastAsia="en-GB"/>
      </w:rPr>
    </w:pPr>
    <w:r>
      <w:rPr>
        <w:noProof/>
        <w:lang w:eastAsia="en-GB"/>
      </w:rPr>
      <w:ptab w:alignment="center" w:relativeTo="margin" w:leader="none"/>
    </w:r>
  </w:p>
  <w:p w:rsidR="00285105" w:rsidP="00B06F53" w:rsidRDefault="004737EF" w14:paraId="0E4C1FA5" w14:textId="77777777">
    <w:pPr>
      <w:pStyle w:val="Header"/>
      <w:ind w:right="-810"/>
      <w:jc w:val="right"/>
      <w:rPr>
        <w:noProof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6DA7BA3" wp14:editId="46C5FF58">
          <wp:simplePos x="0" y="0"/>
          <wp:positionH relativeFrom="column">
            <wp:posOffset>4302103</wp:posOffset>
          </wp:positionH>
          <wp:positionV relativeFrom="paragraph">
            <wp:posOffset>13795</wp:posOffset>
          </wp:positionV>
          <wp:extent cx="1981200" cy="1574165"/>
          <wp:effectExtent l="0" t="0" r="0" b="6985"/>
          <wp:wrapTight wrapText="bothSides">
            <wp:wrapPolygon edited="0">
              <wp:start x="0" y="0"/>
              <wp:lineTo x="0" y="21434"/>
              <wp:lineTo x="21392" y="21434"/>
              <wp:lineTo x="213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.01.16 - SNAP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574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5105" w:rsidP="00B06F53" w:rsidRDefault="00285105" w14:paraId="1966AC26" w14:textId="77777777">
    <w:pPr>
      <w:pStyle w:val="Header"/>
      <w:ind w:right="-810"/>
      <w:jc w:val="right"/>
    </w:pPr>
    <w:r>
      <w:rPr>
        <w:noProof/>
        <w:lang w:eastAsia="en-GB"/>
      </w:rPr>
      <w:ptab w:alignment="center" w:relativeTo="inden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13DA" w:rsidRDefault="00FC13DA" w14:paraId="1A2969F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A65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ED54360"/>
    <w:multiLevelType w:val="hybridMultilevel"/>
    <w:tmpl w:val="EBF6C5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F458C3"/>
    <w:multiLevelType w:val="hybridMultilevel"/>
    <w:tmpl w:val="EC8425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D870EF"/>
    <w:multiLevelType w:val="hybridMultilevel"/>
    <w:tmpl w:val="A1244D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ttachedTemplate r:id="rId1"/>
  <w:trackRevisions w:val="false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FD"/>
    <w:rsid w:val="00007B6C"/>
    <w:rsid w:val="00022FB0"/>
    <w:rsid w:val="00025AB2"/>
    <w:rsid w:val="000820B2"/>
    <w:rsid w:val="0008432E"/>
    <w:rsid w:val="00085336"/>
    <w:rsid w:val="0008602E"/>
    <w:rsid w:val="00094657"/>
    <w:rsid w:val="000A72C7"/>
    <w:rsid w:val="000C2F8F"/>
    <w:rsid w:val="000D534C"/>
    <w:rsid w:val="000D7239"/>
    <w:rsid w:val="000D77A1"/>
    <w:rsid w:val="00104E60"/>
    <w:rsid w:val="0014479A"/>
    <w:rsid w:val="0018743A"/>
    <w:rsid w:val="001A741F"/>
    <w:rsid w:val="001B26D0"/>
    <w:rsid w:val="001B3B5D"/>
    <w:rsid w:val="001C7246"/>
    <w:rsid w:val="001D20A9"/>
    <w:rsid w:val="001D2C31"/>
    <w:rsid w:val="001E0CFF"/>
    <w:rsid w:val="001F504F"/>
    <w:rsid w:val="00216335"/>
    <w:rsid w:val="0023120A"/>
    <w:rsid w:val="00231392"/>
    <w:rsid w:val="00232E98"/>
    <w:rsid w:val="00241662"/>
    <w:rsid w:val="002431F8"/>
    <w:rsid w:val="00256B85"/>
    <w:rsid w:val="00277754"/>
    <w:rsid w:val="00285105"/>
    <w:rsid w:val="002C64E5"/>
    <w:rsid w:val="002C742F"/>
    <w:rsid w:val="002E26CD"/>
    <w:rsid w:val="002F6491"/>
    <w:rsid w:val="00300B56"/>
    <w:rsid w:val="0030633B"/>
    <w:rsid w:val="003272B6"/>
    <w:rsid w:val="0035057E"/>
    <w:rsid w:val="00380D6F"/>
    <w:rsid w:val="003929BC"/>
    <w:rsid w:val="003A785A"/>
    <w:rsid w:val="003B2262"/>
    <w:rsid w:val="003C4EC3"/>
    <w:rsid w:val="003F36FE"/>
    <w:rsid w:val="00402DF8"/>
    <w:rsid w:val="004060D7"/>
    <w:rsid w:val="00436CAA"/>
    <w:rsid w:val="004414F2"/>
    <w:rsid w:val="0044307B"/>
    <w:rsid w:val="004529CB"/>
    <w:rsid w:val="00460DCF"/>
    <w:rsid w:val="004653A5"/>
    <w:rsid w:val="004737EF"/>
    <w:rsid w:val="00474201"/>
    <w:rsid w:val="00475F0F"/>
    <w:rsid w:val="004A39CF"/>
    <w:rsid w:val="004A3A4F"/>
    <w:rsid w:val="004C346E"/>
    <w:rsid w:val="004D7575"/>
    <w:rsid w:val="004E5025"/>
    <w:rsid w:val="004E5591"/>
    <w:rsid w:val="004F2391"/>
    <w:rsid w:val="00500A92"/>
    <w:rsid w:val="0050755C"/>
    <w:rsid w:val="005076A4"/>
    <w:rsid w:val="00512CB0"/>
    <w:rsid w:val="005A0E11"/>
    <w:rsid w:val="005B27FA"/>
    <w:rsid w:val="005B3556"/>
    <w:rsid w:val="005B4800"/>
    <w:rsid w:val="005B7448"/>
    <w:rsid w:val="005C5405"/>
    <w:rsid w:val="005C6660"/>
    <w:rsid w:val="005D39E2"/>
    <w:rsid w:val="005E10F6"/>
    <w:rsid w:val="005E7FB0"/>
    <w:rsid w:val="00604EEB"/>
    <w:rsid w:val="00636EBA"/>
    <w:rsid w:val="006525F4"/>
    <w:rsid w:val="00662200"/>
    <w:rsid w:val="00662F8C"/>
    <w:rsid w:val="0067035C"/>
    <w:rsid w:val="00676510"/>
    <w:rsid w:val="00691B38"/>
    <w:rsid w:val="006947B1"/>
    <w:rsid w:val="006B308D"/>
    <w:rsid w:val="006B4450"/>
    <w:rsid w:val="006B6002"/>
    <w:rsid w:val="006B74DE"/>
    <w:rsid w:val="006C2DC9"/>
    <w:rsid w:val="006C5A69"/>
    <w:rsid w:val="006D6401"/>
    <w:rsid w:val="00701945"/>
    <w:rsid w:val="00724B17"/>
    <w:rsid w:val="007326A4"/>
    <w:rsid w:val="007431B1"/>
    <w:rsid w:val="007460A2"/>
    <w:rsid w:val="007820C4"/>
    <w:rsid w:val="007A59E7"/>
    <w:rsid w:val="007B0040"/>
    <w:rsid w:val="007C53CF"/>
    <w:rsid w:val="007D02F9"/>
    <w:rsid w:val="007E1767"/>
    <w:rsid w:val="007E24D2"/>
    <w:rsid w:val="007E3821"/>
    <w:rsid w:val="007E6A6F"/>
    <w:rsid w:val="007E7A56"/>
    <w:rsid w:val="00804836"/>
    <w:rsid w:val="008209D9"/>
    <w:rsid w:val="00831303"/>
    <w:rsid w:val="00840582"/>
    <w:rsid w:val="0084206A"/>
    <w:rsid w:val="00855229"/>
    <w:rsid w:val="00895BB3"/>
    <w:rsid w:val="008A1A6A"/>
    <w:rsid w:val="008A2A6A"/>
    <w:rsid w:val="008E3E2B"/>
    <w:rsid w:val="008F7881"/>
    <w:rsid w:val="0091756F"/>
    <w:rsid w:val="0093121F"/>
    <w:rsid w:val="00931DC7"/>
    <w:rsid w:val="0096615A"/>
    <w:rsid w:val="00970409"/>
    <w:rsid w:val="00971574"/>
    <w:rsid w:val="00974110"/>
    <w:rsid w:val="0097763C"/>
    <w:rsid w:val="009800A7"/>
    <w:rsid w:val="00981E61"/>
    <w:rsid w:val="00986174"/>
    <w:rsid w:val="00990864"/>
    <w:rsid w:val="00992E51"/>
    <w:rsid w:val="009A0C02"/>
    <w:rsid w:val="009C75B1"/>
    <w:rsid w:val="009D1F0C"/>
    <w:rsid w:val="009D2ADA"/>
    <w:rsid w:val="009E12B5"/>
    <w:rsid w:val="009E5C9A"/>
    <w:rsid w:val="009F350B"/>
    <w:rsid w:val="00A10635"/>
    <w:rsid w:val="00A10644"/>
    <w:rsid w:val="00A16145"/>
    <w:rsid w:val="00A31509"/>
    <w:rsid w:val="00A36ABA"/>
    <w:rsid w:val="00A375C3"/>
    <w:rsid w:val="00A42ED8"/>
    <w:rsid w:val="00A50A3B"/>
    <w:rsid w:val="00A6381A"/>
    <w:rsid w:val="00A902A5"/>
    <w:rsid w:val="00A934A3"/>
    <w:rsid w:val="00AA0A1F"/>
    <w:rsid w:val="00AA31F8"/>
    <w:rsid w:val="00AE1863"/>
    <w:rsid w:val="00AF42D1"/>
    <w:rsid w:val="00B06F53"/>
    <w:rsid w:val="00B13475"/>
    <w:rsid w:val="00B14E63"/>
    <w:rsid w:val="00B32D5B"/>
    <w:rsid w:val="00B37502"/>
    <w:rsid w:val="00B4470B"/>
    <w:rsid w:val="00B65BA9"/>
    <w:rsid w:val="00B7548D"/>
    <w:rsid w:val="00B81702"/>
    <w:rsid w:val="00BB1531"/>
    <w:rsid w:val="00BB5FB8"/>
    <w:rsid w:val="00BC054D"/>
    <w:rsid w:val="00BD6B9D"/>
    <w:rsid w:val="00BF0783"/>
    <w:rsid w:val="00BF7FE6"/>
    <w:rsid w:val="00C2402C"/>
    <w:rsid w:val="00C432B5"/>
    <w:rsid w:val="00C53A4B"/>
    <w:rsid w:val="00C65E67"/>
    <w:rsid w:val="00C930BC"/>
    <w:rsid w:val="00CA5A91"/>
    <w:rsid w:val="00CA7390"/>
    <w:rsid w:val="00CB1CDF"/>
    <w:rsid w:val="00CD14AD"/>
    <w:rsid w:val="00CD5CF9"/>
    <w:rsid w:val="00D0110B"/>
    <w:rsid w:val="00D046F7"/>
    <w:rsid w:val="00D13217"/>
    <w:rsid w:val="00D22363"/>
    <w:rsid w:val="00D36150"/>
    <w:rsid w:val="00D36947"/>
    <w:rsid w:val="00D36B5A"/>
    <w:rsid w:val="00D454BA"/>
    <w:rsid w:val="00D46946"/>
    <w:rsid w:val="00D660AF"/>
    <w:rsid w:val="00D66C85"/>
    <w:rsid w:val="00D72A46"/>
    <w:rsid w:val="00D87C30"/>
    <w:rsid w:val="00D9761E"/>
    <w:rsid w:val="00DA2DD1"/>
    <w:rsid w:val="00DA3127"/>
    <w:rsid w:val="00DA3D68"/>
    <w:rsid w:val="00DB595D"/>
    <w:rsid w:val="00DC2922"/>
    <w:rsid w:val="00DE78D9"/>
    <w:rsid w:val="00DF218A"/>
    <w:rsid w:val="00E323C3"/>
    <w:rsid w:val="00E363F6"/>
    <w:rsid w:val="00E60137"/>
    <w:rsid w:val="00E60C39"/>
    <w:rsid w:val="00E63202"/>
    <w:rsid w:val="00E814E7"/>
    <w:rsid w:val="00E90CF7"/>
    <w:rsid w:val="00E94976"/>
    <w:rsid w:val="00E9650E"/>
    <w:rsid w:val="00EA2A36"/>
    <w:rsid w:val="00EB58FD"/>
    <w:rsid w:val="00EE79AF"/>
    <w:rsid w:val="00EF7519"/>
    <w:rsid w:val="00EF765C"/>
    <w:rsid w:val="00F10BA1"/>
    <w:rsid w:val="00F31F86"/>
    <w:rsid w:val="00F37E38"/>
    <w:rsid w:val="00F426B7"/>
    <w:rsid w:val="00F4578C"/>
    <w:rsid w:val="00F50557"/>
    <w:rsid w:val="00F65368"/>
    <w:rsid w:val="00F7028E"/>
    <w:rsid w:val="00F80141"/>
    <w:rsid w:val="00FC13DA"/>
    <w:rsid w:val="012AE84D"/>
    <w:rsid w:val="0AD4F1DE"/>
    <w:rsid w:val="0B1284C0"/>
    <w:rsid w:val="102E3CFD"/>
    <w:rsid w:val="1CCD2BBE"/>
    <w:rsid w:val="1D7AA8FC"/>
    <w:rsid w:val="24154571"/>
    <w:rsid w:val="24FD65CC"/>
    <w:rsid w:val="256C9284"/>
    <w:rsid w:val="256C9284"/>
    <w:rsid w:val="36A065AA"/>
    <w:rsid w:val="3714CC9A"/>
    <w:rsid w:val="37267435"/>
    <w:rsid w:val="388B1F9E"/>
    <w:rsid w:val="40D9F982"/>
    <w:rsid w:val="4F055FEE"/>
    <w:rsid w:val="65FF9C5A"/>
    <w:rsid w:val="6DF185E2"/>
    <w:rsid w:val="71FEECFC"/>
    <w:rsid w:val="77825913"/>
    <w:rsid w:val="79CDCE1A"/>
    <w:rsid w:val="7AB9F9D5"/>
    <w:rsid w:val="7BA4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785E4F"/>
  <w15:docId w15:val="{78E05409-051E-0C49-8424-5E67E21E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58FD"/>
    <w:rPr>
      <w:rFonts w:eastAsia="SimSun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rsid w:val="009312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3121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E90CF7"/>
    <w:pPr>
      <w:spacing w:before="100" w:beforeAutospacing="1" w:after="100" w:afterAutospacing="1"/>
    </w:pPr>
    <w:rPr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8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6B85"/>
    <w:rPr>
      <w:rFonts w:ascii="Tahoma" w:hAnsi="Tahoma" w:cs="Tahoma"/>
      <w:sz w:val="16"/>
      <w:szCs w:val="16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24166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mailto:jo@snapsyorkshire.org" TargetMode="External" Id="R6819d212f49c449c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m/Library/Group%20Containers/UBF8T346G9.Office/User%20Content.localized/Templates.localized/SNAPS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25DF347B3EC4497E59A0B393471A5" ma:contentTypeVersion="8" ma:contentTypeDescription="Create a new document." ma:contentTypeScope="" ma:versionID="128aef4a6ab932725a5433f6ff796573">
  <xsd:schema xmlns:xsd="http://www.w3.org/2001/XMLSchema" xmlns:xs="http://www.w3.org/2001/XMLSchema" xmlns:p="http://schemas.microsoft.com/office/2006/metadata/properties" xmlns:ns2="7712ef67-6cdf-41e7-a77c-91271192c5cb" xmlns:ns3="e07523df-5073-45ff-883f-8a9748a0fb72" targetNamespace="http://schemas.microsoft.com/office/2006/metadata/properties" ma:root="true" ma:fieldsID="51f358612406ac69c187e2d81d0085cf" ns2:_="" ns3:_="">
    <xsd:import namespace="7712ef67-6cdf-41e7-a77c-91271192c5cb"/>
    <xsd:import namespace="e07523df-5073-45ff-883f-8a9748a0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ef67-6cdf-41e7-a77c-91271192c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23df-5073-45ff-883f-8a9748a0f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E3D5F-1238-4897-9F0B-1496817A7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ef67-6cdf-41e7-a77c-91271192c5cb"/>
    <ds:schemaRef ds:uri="e07523df-5073-45ff-883f-8a9748a0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D3ABD-5606-4268-BF22-D4B7A15E7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C1449-CF18-4864-A77E-83CF44BFA62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SNAPS logo.dotx</ap:Template>
  <ap:Application>Microsoft Word for the web</ap:Application>
  <ap:DocSecurity>0</ap:DocSecurity>
  <ap:ScaleCrop>false</ap:ScaleCrop>
  <ap:Company>Global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SNAPS letterhead</dc:title>
  <dc:subject/>
  <dc:creator>Microsoft Office User</dc:creator>
  <keywords/>
  <lastModifiedBy>Jo Milburn</lastModifiedBy>
  <revision>41</revision>
  <lastPrinted>2017-04-12T08:15:00.0000000Z</lastPrinted>
  <dcterms:created xsi:type="dcterms:W3CDTF">2021-06-24T15:12:00.0000000Z</dcterms:created>
  <dcterms:modified xsi:type="dcterms:W3CDTF">2022-10-05T13:24:55.0887506Z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0x0101004CD25DF347B3EC4497E59A0B393471A5</vt:lpwstr>
  </property>
  <property fmtid="{D5CDD505-2E9C-101B-9397-08002B2CF9AE}" pid="3" name="AuthorIds_UIVersion_1024">
    <vt:lpwstr>12</vt:lpwstr>
  </property>
</Properties>
</file>